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14" w:rsidRPr="00660FF2" w:rsidRDefault="00660FF2" w:rsidP="00660FF2">
      <w:pPr>
        <w:jc w:val="center"/>
        <w:rPr>
          <w:rFonts w:ascii="Baskerville Old Face" w:hAnsi="Baskerville Old Face"/>
          <w:sz w:val="52"/>
          <w:szCs w:val="32"/>
        </w:rPr>
      </w:pPr>
      <w:r w:rsidRPr="00660FF2">
        <w:rPr>
          <w:rFonts w:ascii="Baskerville Old Face" w:hAnsi="Baskerville Old Face"/>
          <w:sz w:val="52"/>
          <w:szCs w:val="32"/>
        </w:rPr>
        <w:t>Excel Vocabulary Part 1</w:t>
      </w:r>
    </w:p>
    <w:p w:rsidR="00660FF2" w:rsidRPr="00D60C1F" w:rsidRDefault="00660FF2">
      <w:pPr>
        <w:rPr>
          <w:rFonts w:ascii="Baskerville Old Face" w:hAnsi="Baskerville Old Face"/>
          <w:sz w:val="32"/>
          <w:szCs w:val="32"/>
        </w:rPr>
      </w:pPr>
    </w:p>
    <w:p w:rsidR="00721314" w:rsidRPr="00660FF2" w:rsidRDefault="0047373C">
      <w:pPr>
        <w:rPr>
          <w:rFonts w:ascii="Baskerville Old Face" w:hAnsi="Baskerville Old Face"/>
          <w:sz w:val="28"/>
          <w:szCs w:val="28"/>
        </w:rPr>
      </w:pPr>
      <w:r w:rsidRPr="00660FF2">
        <w:rPr>
          <w:rFonts w:ascii="Baskerville Old Face" w:hAnsi="Baskerville Old Face"/>
          <w:sz w:val="28"/>
          <w:szCs w:val="28"/>
        </w:rPr>
        <w:t>In the space indicated, wr</w:t>
      </w:r>
      <w:r w:rsidR="00E7749C" w:rsidRPr="00660FF2">
        <w:rPr>
          <w:rFonts w:ascii="Baskerville Old Face" w:hAnsi="Baskerville Old Face"/>
          <w:sz w:val="28"/>
          <w:szCs w:val="28"/>
        </w:rPr>
        <w:t>ite</w:t>
      </w:r>
      <w:r w:rsidR="00721314" w:rsidRPr="00660FF2">
        <w:rPr>
          <w:rFonts w:ascii="Baskerville Old Face" w:hAnsi="Baskerville Old Face"/>
          <w:sz w:val="28"/>
          <w:szCs w:val="28"/>
        </w:rPr>
        <w:t xml:space="preserve"> the missing words </w:t>
      </w:r>
      <w:r w:rsidRPr="00660FF2">
        <w:rPr>
          <w:rFonts w:ascii="Baskerville Old Face" w:hAnsi="Baskerville Old Face"/>
          <w:sz w:val="28"/>
          <w:szCs w:val="28"/>
        </w:rPr>
        <w:t>from the definition for each word</w:t>
      </w:r>
      <w:r w:rsidR="00721314" w:rsidRPr="00660FF2">
        <w:rPr>
          <w:rFonts w:ascii="Baskerville Old Face" w:hAnsi="Baskerville Old Face"/>
          <w:sz w:val="28"/>
          <w:szCs w:val="28"/>
        </w:rPr>
        <w:t xml:space="preserve">. </w:t>
      </w:r>
      <w:r w:rsidR="00663737" w:rsidRPr="00660FF2">
        <w:rPr>
          <w:rFonts w:ascii="Baskerville Old Face" w:hAnsi="Baskerville Old Face"/>
          <w:sz w:val="28"/>
          <w:szCs w:val="28"/>
        </w:rPr>
        <w:t>Use this</w:t>
      </w:r>
      <w:hyperlink r:id="rId7" w:history="1">
        <w:r w:rsidR="00663737" w:rsidRPr="00660FF2">
          <w:rPr>
            <w:rStyle w:val="Hyperlink"/>
            <w:rFonts w:ascii="Baskerville Old Face" w:hAnsi="Baskerville Old Face"/>
            <w:sz w:val="28"/>
            <w:szCs w:val="28"/>
          </w:rPr>
          <w:t xml:space="preserve"> link</w:t>
        </w:r>
      </w:hyperlink>
      <w:r w:rsidR="00663737" w:rsidRPr="00660FF2">
        <w:rPr>
          <w:rFonts w:ascii="Baskerville Old Face" w:hAnsi="Baskerville Old Face"/>
          <w:sz w:val="28"/>
          <w:szCs w:val="28"/>
        </w:rPr>
        <w:t xml:space="preserve"> to help you with these definitions.</w:t>
      </w:r>
      <w:r w:rsidR="00721314" w:rsidRPr="00660FF2">
        <w:rPr>
          <w:rFonts w:ascii="Baskerville Old Face" w:hAnsi="Baskerville Old Face"/>
          <w:sz w:val="28"/>
          <w:szCs w:val="28"/>
        </w:rPr>
        <w:t xml:space="preserve"> </w:t>
      </w:r>
      <w:r w:rsidR="00F15B20">
        <w:rPr>
          <w:rFonts w:ascii="Baskerville Old Face" w:hAnsi="Baskerville Old Face"/>
          <w:sz w:val="28"/>
          <w:szCs w:val="28"/>
        </w:rPr>
        <w:t xml:space="preserve"> </w:t>
      </w:r>
    </w:p>
    <w:p w:rsidR="00660FF2" w:rsidRPr="00D60C1F" w:rsidRDefault="00660FF2">
      <w:pPr>
        <w:rPr>
          <w:rFonts w:ascii="Baskerville Old Face" w:hAnsi="Baskerville Old Face"/>
        </w:rPr>
      </w:pPr>
    </w:p>
    <w:p w:rsidR="00721314" w:rsidRPr="00D60C1F" w:rsidRDefault="00721314">
      <w:pPr>
        <w:rPr>
          <w:rFonts w:ascii="Baskerville Old Face" w:hAnsi="Baskerville Old Face"/>
        </w:rPr>
      </w:pPr>
    </w:p>
    <w:p w:rsidR="00721314" w:rsidRPr="0047373C" w:rsidRDefault="0047373C" w:rsidP="00660FF2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sz w:val="28"/>
          <w:szCs w:val="28"/>
        </w:rPr>
      </w:pPr>
      <w:r w:rsidRPr="0047373C">
        <w:rPr>
          <w:rFonts w:ascii="Baskerville Old Face" w:hAnsi="Baskerville Old Face"/>
          <w:b/>
          <w:sz w:val="28"/>
          <w:szCs w:val="28"/>
        </w:rPr>
        <w:t>Active cell:</w:t>
      </w:r>
      <w:r w:rsidR="00721314" w:rsidRPr="0047373C">
        <w:rPr>
          <w:rFonts w:ascii="Baskerville Old Face" w:hAnsi="Baskerville Old Face"/>
          <w:sz w:val="28"/>
          <w:szCs w:val="28"/>
        </w:rPr>
        <w:t xml:space="preserve">   The cell in your </w:t>
      </w:r>
      <w:r w:rsidR="007360B0" w:rsidRPr="0047373C">
        <w:rPr>
          <w:rFonts w:ascii="Baskerville Old Face" w:hAnsi="Baskerville Old Face"/>
          <w:sz w:val="28"/>
          <w:szCs w:val="28"/>
        </w:rPr>
        <w:t xml:space="preserve">  </w:t>
      </w:r>
      <w:sdt>
        <w:sdtPr>
          <w:id w:val="923997677"/>
          <w:placeholder>
            <w:docPart w:val="A67EC03253E0403697C09962A75DDCAF"/>
          </w:placeholder>
          <w:showingPlcHdr/>
          <w:text/>
        </w:sdtPr>
        <w:sdtEndPr/>
        <w:sdtContent>
          <w:r w:rsidR="007360B0" w:rsidRPr="00F15B20">
            <w:rPr>
              <w:rStyle w:val="PlaceholderText"/>
              <w:color w:val="FF0000"/>
            </w:rPr>
            <w:t>Click here to enter text.</w:t>
          </w:r>
        </w:sdtContent>
      </w:sdt>
      <w:r w:rsidR="007360B0" w:rsidRPr="0047373C">
        <w:rPr>
          <w:rFonts w:ascii="Baskerville Old Face" w:hAnsi="Baskerville Old Face"/>
          <w:sz w:val="28"/>
          <w:szCs w:val="28"/>
        </w:rPr>
        <w:t xml:space="preserve">   </w:t>
      </w:r>
      <w:r w:rsidR="00721314" w:rsidRPr="0047373C">
        <w:rPr>
          <w:rFonts w:ascii="Baskerville Old Face" w:hAnsi="Baskerville Old Face"/>
          <w:sz w:val="28"/>
          <w:szCs w:val="28"/>
        </w:rPr>
        <w:t xml:space="preserve">that has been </w:t>
      </w:r>
      <w:sdt>
        <w:sdtPr>
          <w:id w:val="2086402097"/>
          <w:placeholder>
            <w:docPart w:val="7B37265955324194AE20CAC9A75060DB"/>
          </w:placeholder>
          <w:showingPlcHdr/>
          <w:text/>
        </w:sdtPr>
        <w:sdtEndPr/>
        <w:sdtContent>
          <w:r w:rsidR="007360B0" w:rsidRPr="00F15B20">
            <w:rPr>
              <w:rStyle w:val="PlaceholderText"/>
              <w:color w:val="FF0000"/>
            </w:rPr>
            <w:t>Click here to enter text.</w:t>
          </w:r>
        </w:sdtContent>
      </w:sdt>
      <w:r w:rsidR="00721314" w:rsidRPr="0047373C">
        <w:rPr>
          <w:rFonts w:ascii="Baskerville Old Face" w:hAnsi="Baskerville Old Face"/>
          <w:sz w:val="28"/>
          <w:szCs w:val="28"/>
        </w:rPr>
        <w:t xml:space="preserve">.  It will have </w:t>
      </w:r>
      <w:sdt>
        <w:sdtPr>
          <w:id w:val="1655642820"/>
          <w:placeholder>
            <w:docPart w:val="AAC68D9E6AE842518C33EF6F252EF160"/>
          </w:placeholder>
          <w:showingPlcHdr/>
          <w:text/>
        </w:sdtPr>
        <w:sdtEndPr/>
        <w:sdtContent>
          <w:r w:rsidR="007360B0" w:rsidRPr="00F15B20">
            <w:rPr>
              <w:rStyle w:val="PlaceholderText"/>
              <w:color w:val="FF0000"/>
            </w:rPr>
            <w:t>Click here to enter text.</w:t>
          </w:r>
        </w:sdtContent>
      </w:sdt>
      <w:r w:rsidR="00721314" w:rsidRPr="0047373C">
        <w:rPr>
          <w:rFonts w:ascii="Baskerville Old Face" w:hAnsi="Baskerville Old Face"/>
          <w:sz w:val="28"/>
          <w:szCs w:val="28"/>
        </w:rPr>
        <w:t xml:space="preserve"> gridlines around it. </w:t>
      </w:r>
    </w:p>
    <w:p w:rsidR="00721314" w:rsidRPr="00D60C1F" w:rsidRDefault="00721314" w:rsidP="00660FF2">
      <w:pPr>
        <w:spacing w:line="480" w:lineRule="auto"/>
        <w:rPr>
          <w:rFonts w:ascii="Baskerville Old Face" w:hAnsi="Baskerville Old Face"/>
          <w:sz w:val="28"/>
          <w:szCs w:val="28"/>
        </w:rPr>
      </w:pPr>
    </w:p>
    <w:p w:rsidR="00721314" w:rsidRPr="0047373C" w:rsidRDefault="0047373C" w:rsidP="00660FF2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sz w:val="28"/>
          <w:szCs w:val="28"/>
        </w:rPr>
      </w:pPr>
      <w:r w:rsidRPr="0047373C">
        <w:rPr>
          <w:rFonts w:ascii="Baskerville Old Face" w:hAnsi="Baskerville Old Face"/>
          <w:b/>
          <w:sz w:val="28"/>
          <w:szCs w:val="28"/>
        </w:rPr>
        <w:t>Cell:</w:t>
      </w:r>
      <w:r w:rsidR="00721314" w:rsidRPr="0047373C">
        <w:rPr>
          <w:rFonts w:ascii="Baskerville Old Face" w:hAnsi="Baskerville Old Face"/>
          <w:sz w:val="28"/>
          <w:szCs w:val="28"/>
        </w:rPr>
        <w:t xml:space="preserve">  The </w:t>
      </w:r>
      <w:sdt>
        <w:sdtPr>
          <w:id w:val="789556552"/>
          <w:placeholder>
            <w:docPart w:val="2489B855B18B425FBCF768499AFA76AF"/>
          </w:placeholder>
          <w:showingPlcHdr/>
          <w:text/>
        </w:sdtPr>
        <w:sdtEndPr/>
        <w:sdtContent>
          <w:r w:rsidR="007360B0" w:rsidRPr="00F15B20">
            <w:rPr>
              <w:rStyle w:val="PlaceholderText"/>
              <w:color w:val="FF0000"/>
            </w:rPr>
            <w:t>Click here to enter text.</w:t>
          </w:r>
        </w:sdtContent>
      </w:sdt>
      <w:r w:rsidR="007360B0" w:rsidRPr="0047373C">
        <w:rPr>
          <w:rFonts w:ascii="Baskerville Old Face" w:hAnsi="Baskerville Old Face"/>
          <w:sz w:val="28"/>
          <w:szCs w:val="28"/>
        </w:rPr>
        <w:t xml:space="preserve"> </w:t>
      </w:r>
      <w:r w:rsidR="00721314" w:rsidRPr="0047373C">
        <w:rPr>
          <w:rFonts w:ascii="Baskerville Old Face" w:hAnsi="Baskerville Old Face"/>
          <w:sz w:val="28"/>
          <w:szCs w:val="28"/>
        </w:rPr>
        <w:t xml:space="preserve">shaped area on a worksheet that is created by the intersection of </w:t>
      </w:r>
      <w:r w:rsidR="007360B0" w:rsidRPr="0047373C">
        <w:rPr>
          <w:rFonts w:ascii="Baskerville Old Face" w:hAnsi="Baskerville Old Face"/>
          <w:sz w:val="28"/>
          <w:szCs w:val="28"/>
        </w:rPr>
        <w:t xml:space="preserve"> </w:t>
      </w:r>
      <w:sdt>
        <w:sdtPr>
          <w:id w:val="70019293"/>
          <w:placeholder>
            <w:docPart w:val="64727F079F134C4F9BD904FA47F06216"/>
          </w:placeholder>
          <w:showingPlcHdr/>
          <w:text/>
        </w:sdtPr>
        <w:sdtEndPr/>
        <w:sdtContent>
          <w:r w:rsidR="007360B0" w:rsidRPr="00F15B20">
            <w:rPr>
              <w:rStyle w:val="PlaceholderText"/>
              <w:color w:val="FF0000"/>
            </w:rPr>
            <w:t>Click here to enter text.</w:t>
          </w:r>
        </w:sdtContent>
      </w:sdt>
      <w:r w:rsidR="00721314" w:rsidRPr="0047373C">
        <w:rPr>
          <w:rFonts w:ascii="Baskerville Old Face" w:hAnsi="Baskerville Old Face"/>
          <w:sz w:val="28"/>
          <w:szCs w:val="28"/>
        </w:rPr>
        <w:t xml:space="preserve"> and </w:t>
      </w:r>
      <w:r w:rsidR="007360B0" w:rsidRPr="0047373C">
        <w:rPr>
          <w:rFonts w:ascii="Baskerville Old Face" w:hAnsi="Baskerville Old Face"/>
          <w:sz w:val="28"/>
          <w:szCs w:val="28"/>
        </w:rPr>
        <w:t xml:space="preserve"> </w:t>
      </w:r>
      <w:sdt>
        <w:sdtPr>
          <w:id w:val="1246234344"/>
          <w:placeholder>
            <w:docPart w:val="73AD70E5B6FD47E480B2FD9BCD07EB83"/>
          </w:placeholder>
          <w:showingPlcHdr/>
          <w:text/>
        </w:sdtPr>
        <w:sdtEndPr/>
        <w:sdtContent>
          <w:r w:rsidR="007360B0" w:rsidRPr="00F15B20">
            <w:rPr>
              <w:rStyle w:val="PlaceholderText"/>
              <w:color w:val="FF0000"/>
            </w:rPr>
            <w:t>Click here to enter text.</w:t>
          </w:r>
        </w:sdtContent>
      </w:sdt>
      <w:r w:rsidR="00721314" w:rsidRPr="0047373C">
        <w:rPr>
          <w:rFonts w:ascii="Baskerville Old Face" w:hAnsi="Baskerville Old Face"/>
          <w:sz w:val="28"/>
          <w:szCs w:val="28"/>
        </w:rPr>
        <w:t xml:space="preserve">. </w:t>
      </w:r>
    </w:p>
    <w:p w:rsidR="00721314" w:rsidRPr="00D60C1F" w:rsidRDefault="00721314" w:rsidP="00660FF2">
      <w:pPr>
        <w:spacing w:line="480" w:lineRule="auto"/>
        <w:rPr>
          <w:rFonts w:ascii="Baskerville Old Face" w:hAnsi="Baskerville Old Face"/>
          <w:sz w:val="28"/>
          <w:szCs w:val="28"/>
        </w:rPr>
      </w:pPr>
    </w:p>
    <w:p w:rsidR="00721314" w:rsidRPr="0047373C" w:rsidRDefault="0047373C" w:rsidP="00660FF2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sz w:val="28"/>
          <w:szCs w:val="28"/>
        </w:rPr>
      </w:pPr>
      <w:r w:rsidRPr="0047373C">
        <w:rPr>
          <w:rFonts w:ascii="Baskerville Old Face" w:hAnsi="Baskerville Old Face"/>
          <w:b/>
          <w:sz w:val="28"/>
          <w:szCs w:val="28"/>
        </w:rPr>
        <w:t>Cell address</w:t>
      </w:r>
      <w:r w:rsidR="00721314" w:rsidRPr="0047373C">
        <w:rPr>
          <w:rFonts w:ascii="Baskerville Old Face" w:hAnsi="Baskerville Old Face"/>
          <w:sz w:val="28"/>
          <w:szCs w:val="28"/>
        </w:rPr>
        <w:t xml:space="preserve">:  The </w:t>
      </w:r>
      <w:r w:rsidR="007360B0" w:rsidRPr="0047373C">
        <w:rPr>
          <w:rFonts w:ascii="Baskerville Old Face" w:hAnsi="Baskerville Old Face"/>
          <w:sz w:val="28"/>
          <w:szCs w:val="28"/>
        </w:rPr>
        <w:t xml:space="preserve"> </w:t>
      </w:r>
      <w:sdt>
        <w:sdtPr>
          <w:id w:val="701820520"/>
          <w:placeholder>
            <w:docPart w:val="3A4F07A29BB84132B0C3D3940C87C6B2"/>
          </w:placeholder>
          <w:showingPlcHdr/>
          <w:text/>
        </w:sdtPr>
        <w:sdtEndPr/>
        <w:sdtContent>
          <w:r w:rsidR="007360B0" w:rsidRPr="00F15B20">
            <w:rPr>
              <w:rStyle w:val="PlaceholderText"/>
              <w:color w:val="FF0000"/>
            </w:rPr>
            <w:t>Click here to enter text.</w:t>
          </w:r>
        </w:sdtContent>
      </w:sdt>
      <w:r w:rsidR="00721314" w:rsidRPr="0047373C">
        <w:rPr>
          <w:rFonts w:ascii="Baskerville Old Face" w:hAnsi="Baskerville Old Face"/>
          <w:sz w:val="28"/>
          <w:szCs w:val="28"/>
        </w:rPr>
        <w:t xml:space="preserve">of the cell is determined by the name of the </w:t>
      </w:r>
      <w:r w:rsidR="007360B0" w:rsidRPr="0047373C">
        <w:rPr>
          <w:rFonts w:ascii="Baskerville Old Face" w:hAnsi="Baskerville Old Face"/>
          <w:sz w:val="28"/>
          <w:szCs w:val="28"/>
        </w:rPr>
        <w:t xml:space="preserve"> </w:t>
      </w:r>
      <w:sdt>
        <w:sdtPr>
          <w:id w:val="-2086222977"/>
          <w:placeholder>
            <w:docPart w:val="13C450EC913343E6AC7F33A4F8415946"/>
          </w:placeholder>
          <w:showingPlcHdr/>
          <w:text/>
        </w:sdtPr>
        <w:sdtEndPr/>
        <w:sdtContent>
          <w:r w:rsidR="007360B0" w:rsidRPr="00F15B20">
            <w:rPr>
              <w:rStyle w:val="PlaceholderText"/>
              <w:color w:val="FF0000"/>
            </w:rPr>
            <w:t>Click here to enter text.</w:t>
          </w:r>
        </w:sdtContent>
      </w:sdt>
      <w:r w:rsidR="00721314" w:rsidRPr="0047373C">
        <w:rPr>
          <w:rFonts w:ascii="Baskerville Old Face" w:hAnsi="Baskerville Old Face"/>
          <w:sz w:val="28"/>
          <w:szCs w:val="28"/>
        </w:rPr>
        <w:t xml:space="preserve"> and the </w:t>
      </w:r>
      <w:r w:rsidR="007360B0" w:rsidRPr="0047373C">
        <w:rPr>
          <w:rFonts w:ascii="Baskerville Old Face" w:hAnsi="Baskerville Old Face"/>
          <w:sz w:val="28"/>
          <w:szCs w:val="28"/>
        </w:rPr>
        <w:t xml:space="preserve"> </w:t>
      </w:r>
      <w:sdt>
        <w:sdtPr>
          <w:id w:val="1402639410"/>
          <w:placeholder>
            <w:docPart w:val="C431E4F83F114057851FF1A450B7BC0D"/>
          </w:placeholder>
          <w:showingPlcHdr/>
          <w:text/>
        </w:sdtPr>
        <w:sdtEndPr/>
        <w:sdtContent>
          <w:r w:rsidR="007360B0" w:rsidRPr="00F15B20">
            <w:rPr>
              <w:rStyle w:val="PlaceholderText"/>
              <w:color w:val="FF0000"/>
            </w:rPr>
            <w:t>Click here to enter text.</w:t>
          </w:r>
        </w:sdtContent>
      </w:sdt>
      <w:r w:rsidR="00721314" w:rsidRPr="0047373C">
        <w:rPr>
          <w:rFonts w:ascii="Baskerville Old Face" w:hAnsi="Baskerville Old Face"/>
          <w:sz w:val="28"/>
          <w:szCs w:val="28"/>
        </w:rPr>
        <w:t xml:space="preserve"> intersecting.  </w:t>
      </w:r>
    </w:p>
    <w:p w:rsidR="00721314" w:rsidRPr="00D60C1F" w:rsidRDefault="00721314" w:rsidP="00660FF2">
      <w:pPr>
        <w:spacing w:line="480" w:lineRule="auto"/>
        <w:rPr>
          <w:rFonts w:ascii="Baskerville Old Face" w:hAnsi="Baskerville Old Face"/>
          <w:sz w:val="28"/>
          <w:szCs w:val="28"/>
        </w:rPr>
      </w:pPr>
    </w:p>
    <w:p w:rsidR="00721314" w:rsidRPr="0047373C" w:rsidRDefault="0047373C" w:rsidP="00660FF2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sz w:val="28"/>
          <w:szCs w:val="28"/>
        </w:rPr>
      </w:pPr>
      <w:r w:rsidRPr="00F15B20">
        <w:rPr>
          <w:rFonts w:ascii="Baskerville Old Face" w:hAnsi="Baskerville Old Face"/>
          <w:b/>
          <w:color w:val="FF0000"/>
          <w:sz w:val="28"/>
          <w:szCs w:val="28"/>
        </w:rPr>
        <w:t>Cell grid:</w:t>
      </w:r>
      <w:r w:rsidR="00721314" w:rsidRPr="00F15B20">
        <w:rPr>
          <w:rFonts w:ascii="Baskerville Old Face" w:hAnsi="Baskerville Old Face"/>
          <w:color w:val="FF0000"/>
          <w:sz w:val="28"/>
          <w:szCs w:val="28"/>
        </w:rPr>
        <w:t xml:space="preserve">  The </w:t>
      </w:r>
      <w:sdt>
        <w:sdtPr>
          <w:rPr>
            <w:color w:val="FF0000"/>
          </w:rPr>
          <w:id w:val="-1389725037"/>
          <w:placeholder>
            <w:docPart w:val="0270CC9787304730A8CF279933C1FA19"/>
          </w:placeholder>
          <w:showingPlcHdr/>
          <w:text/>
        </w:sdtPr>
        <w:sdtEndPr/>
        <w:sdtContent>
          <w:r w:rsidR="007360B0" w:rsidRPr="00F15B20">
            <w:rPr>
              <w:rStyle w:val="PlaceholderText"/>
              <w:color w:val="FF0000"/>
            </w:rPr>
            <w:t>Click here to enter text.</w:t>
          </w:r>
        </w:sdtContent>
      </w:sdt>
      <w:r w:rsidR="00721314" w:rsidRPr="00F15B20">
        <w:rPr>
          <w:rFonts w:ascii="Baskerville Old Face" w:hAnsi="Baskerville Old Face"/>
          <w:color w:val="FF0000"/>
          <w:sz w:val="28"/>
          <w:szCs w:val="28"/>
        </w:rPr>
        <w:t xml:space="preserve"> </w:t>
      </w:r>
      <w:r w:rsidR="00721314" w:rsidRPr="0047373C">
        <w:rPr>
          <w:rFonts w:ascii="Baskerville Old Face" w:hAnsi="Baskerville Old Face"/>
          <w:sz w:val="28"/>
          <w:szCs w:val="28"/>
        </w:rPr>
        <w:t xml:space="preserve">on your  </w:t>
      </w:r>
      <w:sdt>
        <w:sdtPr>
          <w:id w:val="-1180896264"/>
          <w:placeholder>
            <w:docPart w:val="956549FCD8E0477B9ECF3CFD515495B5"/>
          </w:placeholder>
          <w:showingPlcHdr/>
          <w:text/>
        </w:sdtPr>
        <w:sdtEndPr/>
        <w:sdtContent>
          <w:r w:rsidR="007360B0" w:rsidRPr="00F15B20">
            <w:rPr>
              <w:rStyle w:val="PlaceholderText"/>
              <w:color w:val="FF0000"/>
            </w:rPr>
            <w:t>Click here to enter text.</w:t>
          </w:r>
        </w:sdtContent>
      </w:sdt>
      <w:r w:rsidR="00721314" w:rsidRPr="0047373C">
        <w:rPr>
          <w:rFonts w:ascii="Baskerville Old Face" w:hAnsi="Baskerville Old Face"/>
          <w:sz w:val="28"/>
          <w:szCs w:val="28"/>
        </w:rPr>
        <w:t xml:space="preserve"> that separate the columns and the rows. </w:t>
      </w:r>
    </w:p>
    <w:p w:rsidR="00721314" w:rsidRPr="00D60C1F" w:rsidRDefault="00721314" w:rsidP="00660FF2">
      <w:pPr>
        <w:spacing w:line="480" w:lineRule="auto"/>
        <w:rPr>
          <w:rFonts w:ascii="Baskerville Old Face" w:hAnsi="Baskerville Old Face"/>
          <w:sz w:val="28"/>
          <w:szCs w:val="28"/>
        </w:rPr>
      </w:pPr>
    </w:p>
    <w:p w:rsidR="00721314" w:rsidRPr="0047373C" w:rsidRDefault="0047373C" w:rsidP="00660FF2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sz w:val="28"/>
          <w:szCs w:val="28"/>
        </w:rPr>
      </w:pPr>
      <w:r w:rsidRPr="0047373C">
        <w:rPr>
          <w:rFonts w:ascii="Baskerville Old Face" w:hAnsi="Baskerville Old Face"/>
          <w:b/>
          <w:sz w:val="28"/>
          <w:szCs w:val="28"/>
        </w:rPr>
        <w:t>Column</w:t>
      </w:r>
      <w:r w:rsidR="00721314" w:rsidRPr="0047373C">
        <w:rPr>
          <w:rFonts w:ascii="Baskerville Old Face" w:hAnsi="Baskerville Old Face"/>
          <w:b/>
          <w:sz w:val="28"/>
          <w:szCs w:val="28"/>
        </w:rPr>
        <w:t>:</w:t>
      </w:r>
      <w:r w:rsidR="00721314" w:rsidRPr="0047373C">
        <w:rPr>
          <w:rFonts w:ascii="Baskerville Old Face" w:hAnsi="Baskerville Old Face"/>
          <w:sz w:val="28"/>
          <w:szCs w:val="28"/>
        </w:rPr>
        <w:t xml:space="preserve">  In a worksheet, the </w:t>
      </w:r>
      <w:sdt>
        <w:sdtPr>
          <w:id w:val="-740952195"/>
          <w:placeholder>
            <w:docPart w:val="CA1CB86215B147D692E405CB4A16A521"/>
          </w:placeholder>
          <w:showingPlcHdr/>
          <w:text/>
        </w:sdtPr>
        <w:sdtEndPr/>
        <w:sdtContent>
          <w:r w:rsidR="007360B0" w:rsidRPr="00F15B20">
            <w:rPr>
              <w:rStyle w:val="PlaceholderText"/>
              <w:color w:val="FF0000"/>
            </w:rPr>
            <w:t>Click here to enter text.</w:t>
          </w:r>
        </w:sdtContent>
      </w:sdt>
      <w:r w:rsidR="00721314" w:rsidRPr="0047373C">
        <w:rPr>
          <w:rFonts w:ascii="Baskerville Old Face" w:hAnsi="Baskerville Old Face"/>
          <w:sz w:val="28"/>
          <w:szCs w:val="28"/>
        </w:rPr>
        <w:t xml:space="preserve"> spaces with headings using</w:t>
      </w:r>
      <w:r w:rsidRPr="0047373C">
        <w:rPr>
          <w:rFonts w:ascii="Baskerville Old Face" w:hAnsi="Baskerville Old Face"/>
          <w:sz w:val="28"/>
          <w:szCs w:val="28"/>
        </w:rPr>
        <w:t xml:space="preserve"> </w:t>
      </w:r>
      <w:sdt>
        <w:sdtPr>
          <w:id w:val="1285701597"/>
          <w:placeholder>
            <w:docPart w:val="EBCBB39A188B46F28686041A47B9BF10"/>
          </w:placeholder>
          <w:showingPlcHdr/>
          <w:text/>
        </w:sdtPr>
        <w:sdtEndPr/>
        <w:sdtContent>
          <w:r w:rsidRPr="00F15B20">
            <w:rPr>
              <w:rStyle w:val="PlaceholderText"/>
              <w:color w:val="FF0000"/>
            </w:rPr>
            <w:t>Click here to enter text.</w:t>
          </w:r>
        </w:sdtContent>
      </w:sdt>
      <w:r w:rsidR="00721314" w:rsidRPr="0047373C">
        <w:rPr>
          <w:rFonts w:ascii="Baskerville Old Face" w:hAnsi="Baskerville Old Face"/>
          <w:sz w:val="28"/>
          <w:szCs w:val="28"/>
        </w:rPr>
        <w:t xml:space="preserve">.  </w:t>
      </w:r>
    </w:p>
    <w:p w:rsidR="00721314" w:rsidRPr="00D60C1F" w:rsidRDefault="00721314" w:rsidP="00660FF2">
      <w:pPr>
        <w:spacing w:line="480" w:lineRule="auto"/>
        <w:rPr>
          <w:rFonts w:ascii="Baskerville Old Face" w:hAnsi="Baskerville Old Face"/>
          <w:sz w:val="28"/>
          <w:szCs w:val="28"/>
        </w:rPr>
      </w:pPr>
    </w:p>
    <w:p w:rsidR="00721314" w:rsidRPr="0047373C" w:rsidRDefault="0047373C" w:rsidP="00660FF2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sz w:val="28"/>
          <w:szCs w:val="28"/>
        </w:rPr>
      </w:pPr>
      <w:r w:rsidRPr="0047373C">
        <w:rPr>
          <w:rFonts w:ascii="Baskerville Old Face" w:hAnsi="Baskerville Old Face"/>
          <w:b/>
          <w:sz w:val="28"/>
          <w:szCs w:val="28"/>
        </w:rPr>
        <w:t>Row</w:t>
      </w:r>
      <w:r w:rsidR="00721314" w:rsidRPr="0047373C">
        <w:rPr>
          <w:rFonts w:ascii="Baskerville Old Face" w:hAnsi="Baskerville Old Face"/>
          <w:b/>
          <w:sz w:val="28"/>
          <w:szCs w:val="28"/>
        </w:rPr>
        <w:t>:</w:t>
      </w:r>
      <w:r w:rsidR="00721314" w:rsidRPr="0047373C">
        <w:rPr>
          <w:rFonts w:ascii="Baskerville Old Face" w:hAnsi="Baskerville Old Face"/>
          <w:sz w:val="28"/>
          <w:szCs w:val="28"/>
        </w:rPr>
        <w:t xml:space="preserve">  In a worksheet, the </w:t>
      </w:r>
      <w:r w:rsidRPr="0047373C">
        <w:rPr>
          <w:rFonts w:ascii="Baskerville Old Face" w:hAnsi="Baskerville Old Face"/>
          <w:sz w:val="28"/>
          <w:szCs w:val="28"/>
        </w:rPr>
        <w:t xml:space="preserve"> </w:t>
      </w:r>
      <w:sdt>
        <w:sdtPr>
          <w:id w:val="1648703176"/>
          <w:placeholder>
            <w:docPart w:val="5D703E3652E94931B51F48D1EEEF64D3"/>
          </w:placeholder>
          <w:showingPlcHdr/>
          <w:text/>
        </w:sdtPr>
        <w:sdtEndPr/>
        <w:sdtContent>
          <w:r w:rsidRPr="00F15B20">
            <w:rPr>
              <w:rStyle w:val="PlaceholderText"/>
              <w:color w:val="FF0000"/>
            </w:rPr>
            <w:t>Click here to enter text.</w:t>
          </w:r>
        </w:sdtContent>
      </w:sdt>
      <w:r w:rsidRPr="0047373C">
        <w:rPr>
          <w:rFonts w:ascii="Baskerville Old Face" w:hAnsi="Baskerville Old Face"/>
          <w:sz w:val="28"/>
          <w:szCs w:val="28"/>
        </w:rPr>
        <w:t xml:space="preserve"> </w:t>
      </w:r>
      <w:r w:rsidR="00721314" w:rsidRPr="0047373C">
        <w:rPr>
          <w:rFonts w:ascii="Baskerville Old Face" w:hAnsi="Baskerville Old Face"/>
          <w:sz w:val="28"/>
          <w:szCs w:val="28"/>
        </w:rPr>
        <w:t xml:space="preserve">spaces with headings using </w:t>
      </w:r>
      <w:r w:rsidRPr="0047373C">
        <w:rPr>
          <w:rFonts w:ascii="Baskerville Old Face" w:hAnsi="Baskerville Old Face"/>
          <w:sz w:val="28"/>
          <w:szCs w:val="28"/>
        </w:rPr>
        <w:t xml:space="preserve"> </w:t>
      </w:r>
      <w:sdt>
        <w:sdtPr>
          <w:id w:val="-507908446"/>
          <w:placeholder>
            <w:docPart w:val="15966CD77D6B452991BA42694F5FEB20"/>
          </w:placeholder>
          <w:showingPlcHdr/>
          <w:text/>
        </w:sdtPr>
        <w:sdtEndPr/>
        <w:sdtContent>
          <w:r w:rsidRPr="00F15B20">
            <w:rPr>
              <w:rStyle w:val="PlaceholderText"/>
              <w:color w:val="FF0000"/>
            </w:rPr>
            <w:t>Click here to enter text.</w:t>
          </w:r>
        </w:sdtContent>
      </w:sdt>
      <w:r w:rsidR="00721314" w:rsidRPr="0047373C">
        <w:rPr>
          <w:rFonts w:ascii="Baskerville Old Face" w:hAnsi="Baskerville Old Face"/>
          <w:sz w:val="28"/>
          <w:szCs w:val="28"/>
        </w:rPr>
        <w:t xml:space="preserve">.  </w:t>
      </w:r>
    </w:p>
    <w:p w:rsidR="00721314" w:rsidRPr="00D60C1F" w:rsidRDefault="00721314" w:rsidP="00660FF2">
      <w:pPr>
        <w:spacing w:line="480" w:lineRule="auto"/>
        <w:rPr>
          <w:rFonts w:ascii="Baskerville Old Face" w:hAnsi="Baskerville Old Face"/>
          <w:sz w:val="28"/>
          <w:szCs w:val="28"/>
        </w:rPr>
      </w:pPr>
    </w:p>
    <w:p w:rsidR="00721314" w:rsidRPr="0047373C" w:rsidRDefault="0047373C" w:rsidP="00660FF2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sz w:val="28"/>
          <w:szCs w:val="28"/>
        </w:rPr>
      </w:pPr>
      <w:r w:rsidRPr="0047373C">
        <w:rPr>
          <w:rFonts w:ascii="Baskerville Old Face" w:hAnsi="Baskerville Old Face"/>
          <w:b/>
          <w:sz w:val="28"/>
          <w:szCs w:val="28"/>
        </w:rPr>
        <w:lastRenderedPageBreak/>
        <w:t>Label</w:t>
      </w:r>
      <w:r w:rsidR="00721314" w:rsidRPr="0047373C">
        <w:rPr>
          <w:rFonts w:ascii="Baskerville Old Face" w:hAnsi="Baskerville Old Face"/>
          <w:sz w:val="28"/>
          <w:szCs w:val="28"/>
        </w:rPr>
        <w:t>:  The</w:t>
      </w:r>
      <w:r w:rsidR="00710BB4">
        <w:rPr>
          <w:rFonts w:ascii="Baskerville Old Face" w:hAnsi="Baskerville Old Face"/>
          <w:sz w:val="28"/>
          <w:szCs w:val="28"/>
        </w:rPr>
        <w:t xml:space="preserve"> </w:t>
      </w:r>
      <w:r w:rsidR="00721314" w:rsidRPr="0047373C">
        <w:rPr>
          <w:rFonts w:ascii="Baskerville Old Face" w:hAnsi="Baskerville Old Face"/>
          <w:sz w:val="28"/>
          <w:szCs w:val="28"/>
        </w:rPr>
        <w:t xml:space="preserve">name that reflects the </w:t>
      </w:r>
      <w:r w:rsidRPr="0047373C">
        <w:rPr>
          <w:rFonts w:ascii="Baskerville Old Face" w:hAnsi="Baskerville Old Face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sz w:val="28"/>
            <w:szCs w:val="28"/>
          </w:rPr>
          <w:id w:val="1897627136"/>
          <w:placeholder>
            <w:docPart w:val="763DCEA2ACC1465A8BCE4127D151C6A3"/>
          </w:placeholder>
          <w:showingPlcHdr/>
          <w:text/>
        </w:sdtPr>
        <w:sdtEndPr/>
        <w:sdtContent>
          <w:r w:rsidRPr="00F15B20">
            <w:rPr>
              <w:rStyle w:val="PlaceholderText"/>
              <w:color w:val="FF0000"/>
            </w:rPr>
            <w:t>Click here to enter text.</w:t>
          </w:r>
        </w:sdtContent>
      </w:sdt>
      <w:r w:rsidR="00721314" w:rsidRPr="0047373C">
        <w:rPr>
          <w:rFonts w:ascii="Baskerville Old Face" w:hAnsi="Baskerville Old Face"/>
          <w:sz w:val="28"/>
          <w:szCs w:val="28"/>
        </w:rPr>
        <w:t xml:space="preserve"> contained in a </w:t>
      </w:r>
      <w:r w:rsidRPr="0047373C">
        <w:rPr>
          <w:rFonts w:ascii="Baskerville Old Face" w:hAnsi="Baskerville Old Face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sz w:val="28"/>
            <w:szCs w:val="28"/>
          </w:rPr>
          <w:id w:val="878817183"/>
          <w:placeholder>
            <w:docPart w:val="625136E631DE4A33977E0B1C8A0332A6"/>
          </w:placeholder>
          <w:showingPlcHdr/>
          <w:text/>
        </w:sdtPr>
        <w:sdtEndPr/>
        <w:sdtContent>
          <w:r w:rsidRPr="00F15B20">
            <w:rPr>
              <w:rStyle w:val="PlaceholderText"/>
              <w:color w:val="FF0000"/>
            </w:rPr>
            <w:t>Click here to enter text.</w:t>
          </w:r>
        </w:sdtContent>
      </w:sdt>
      <w:r w:rsidR="00721314" w:rsidRPr="0047373C">
        <w:rPr>
          <w:rFonts w:ascii="Baskerville Old Face" w:hAnsi="Baskerville Old Face"/>
          <w:sz w:val="28"/>
          <w:szCs w:val="28"/>
        </w:rPr>
        <w:t xml:space="preserve"> or a row. </w:t>
      </w:r>
    </w:p>
    <w:p w:rsidR="00721314" w:rsidRPr="00D60C1F" w:rsidRDefault="00721314" w:rsidP="00660FF2">
      <w:pPr>
        <w:spacing w:line="480" w:lineRule="auto"/>
        <w:rPr>
          <w:rFonts w:ascii="Baskerville Old Face" w:hAnsi="Baskerville Old Face"/>
          <w:sz w:val="28"/>
          <w:szCs w:val="28"/>
        </w:rPr>
      </w:pPr>
    </w:p>
    <w:p w:rsidR="00721314" w:rsidRDefault="0047373C" w:rsidP="00660FF2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sz w:val="28"/>
          <w:szCs w:val="28"/>
        </w:rPr>
      </w:pPr>
      <w:r w:rsidRPr="0047373C">
        <w:rPr>
          <w:rFonts w:ascii="Baskerville Old Face" w:hAnsi="Baskerville Old Face"/>
          <w:b/>
          <w:sz w:val="28"/>
          <w:szCs w:val="28"/>
        </w:rPr>
        <w:t>Headings:</w:t>
      </w:r>
      <w:r w:rsidR="00721314" w:rsidRPr="0047373C">
        <w:rPr>
          <w:rFonts w:ascii="Baskerville Old Face" w:hAnsi="Baskerville Old Face"/>
          <w:sz w:val="28"/>
          <w:szCs w:val="28"/>
        </w:rPr>
        <w:t xml:space="preserve">  </w:t>
      </w:r>
      <w:r w:rsidR="007F7E05" w:rsidRPr="0047373C">
        <w:rPr>
          <w:rFonts w:ascii="Baskerville Old Face" w:hAnsi="Baskerville Old Face"/>
          <w:sz w:val="28"/>
          <w:szCs w:val="28"/>
        </w:rPr>
        <w:t xml:space="preserve">The </w:t>
      </w:r>
      <w:r w:rsidRPr="0047373C">
        <w:rPr>
          <w:rFonts w:ascii="Baskerville Old Face" w:hAnsi="Baskerville Old Face"/>
          <w:sz w:val="28"/>
          <w:szCs w:val="28"/>
        </w:rPr>
        <w:t xml:space="preserve"> </w:t>
      </w:r>
      <w:sdt>
        <w:sdtPr>
          <w:id w:val="-1014148355"/>
          <w:placeholder>
            <w:docPart w:val="AE698B0291294164A9DB13764529E7C8"/>
          </w:placeholder>
          <w:showingPlcHdr/>
          <w:text/>
        </w:sdtPr>
        <w:sdtEndPr/>
        <w:sdtContent>
          <w:r w:rsidRPr="00F15B20">
            <w:rPr>
              <w:rStyle w:val="PlaceholderText"/>
              <w:color w:val="FF0000"/>
            </w:rPr>
            <w:t>Click here to enter text.</w:t>
          </w:r>
        </w:sdtContent>
      </w:sdt>
      <w:r w:rsidR="007F7E05" w:rsidRPr="0047373C">
        <w:rPr>
          <w:rFonts w:ascii="Baskerville Old Face" w:hAnsi="Baskerville Old Face"/>
          <w:sz w:val="28"/>
          <w:szCs w:val="28"/>
        </w:rPr>
        <w:t xml:space="preserve"> letters and numbers for columns and rows.  </w:t>
      </w:r>
      <w:bookmarkStart w:id="0" w:name="_GoBack"/>
      <w:bookmarkEnd w:id="0"/>
      <w:r w:rsidR="007F7E05" w:rsidRPr="0047373C">
        <w:rPr>
          <w:rFonts w:ascii="Baskerville Old Face" w:hAnsi="Baskerville Old Face"/>
          <w:sz w:val="28"/>
          <w:szCs w:val="28"/>
        </w:rPr>
        <w:t xml:space="preserve">Columns have </w:t>
      </w:r>
      <w:sdt>
        <w:sdtPr>
          <w:id w:val="-9064930"/>
          <w:placeholder>
            <w:docPart w:val="195FB3E1EEBA48BFB1DF130DEB96C6B7"/>
          </w:placeholder>
          <w:showingPlcHdr/>
          <w:text/>
        </w:sdtPr>
        <w:sdtEndPr/>
        <w:sdtContent>
          <w:r w:rsidRPr="00F15B20">
            <w:rPr>
              <w:rStyle w:val="PlaceholderText"/>
              <w:color w:val="FF0000"/>
            </w:rPr>
            <w:t>Click here to enter text.</w:t>
          </w:r>
        </w:sdtContent>
      </w:sdt>
      <w:r w:rsidRPr="0047373C">
        <w:rPr>
          <w:rFonts w:ascii="Baskerville Old Face" w:hAnsi="Baskerville Old Face"/>
          <w:sz w:val="28"/>
          <w:szCs w:val="28"/>
        </w:rPr>
        <w:t xml:space="preserve"> </w:t>
      </w:r>
      <w:r w:rsidR="007F7E05" w:rsidRPr="0047373C">
        <w:rPr>
          <w:rFonts w:ascii="Baskerville Old Face" w:hAnsi="Baskerville Old Face"/>
          <w:sz w:val="28"/>
          <w:szCs w:val="28"/>
        </w:rPr>
        <w:t xml:space="preserve">headings and rows have </w:t>
      </w:r>
      <w:r w:rsidRPr="0047373C">
        <w:rPr>
          <w:rFonts w:ascii="Baskerville Old Face" w:hAnsi="Baskerville Old Face"/>
          <w:sz w:val="28"/>
          <w:szCs w:val="28"/>
        </w:rPr>
        <w:t xml:space="preserve"> </w:t>
      </w:r>
      <w:sdt>
        <w:sdtPr>
          <w:id w:val="92295413"/>
          <w:placeholder>
            <w:docPart w:val="D6291AACFD2E43B287B2839F2393C553"/>
          </w:placeholder>
          <w:showingPlcHdr/>
          <w:text/>
        </w:sdtPr>
        <w:sdtEndPr/>
        <w:sdtContent>
          <w:r w:rsidRPr="00F15B20">
            <w:rPr>
              <w:rStyle w:val="PlaceholderText"/>
              <w:color w:val="FF0000"/>
            </w:rPr>
            <w:t>Click here to enter text.</w:t>
          </w:r>
        </w:sdtContent>
      </w:sdt>
      <w:r w:rsidRPr="0047373C">
        <w:rPr>
          <w:rFonts w:ascii="Baskerville Old Face" w:hAnsi="Baskerville Old Face"/>
          <w:sz w:val="28"/>
          <w:szCs w:val="28"/>
        </w:rPr>
        <w:t xml:space="preserve"> </w:t>
      </w:r>
      <w:r w:rsidR="007F7E05" w:rsidRPr="0047373C">
        <w:rPr>
          <w:rFonts w:ascii="Baskerville Old Face" w:hAnsi="Baskerville Old Face"/>
          <w:sz w:val="28"/>
          <w:szCs w:val="28"/>
        </w:rPr>
        <w:t xml:space="preserve">headings. </w:t>
      </w:r>
    </w:p>
    <w:p w:rsidR="00660FF2" w:rsidRPr="0047373C" w:rsidRDefault="00660FF2" w:rsidP="00660FF2">
      <w:pPr>
        <w:pStyle w:val="ListParagraph"/>
        <w:spacing w:line="480" w:lineRule="auto"/>
        <w:rPr>
          <w:rFonts w:ascii="Baskerville Old Face" w:hAnsi="Baskerville Old Face"/>
          <w:sz w:val="28"/>
          <w:szCs w:val="28"/>
        </w:rPr>
      </w:pPr>
    </w:p>
    <w:p w:rsidR="007F7E05" w:rsidRDefault="0047373C" w:rsidP="00660FF2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sz w:val="28"/>
          <w:szCs w:val="28"/>
        </w:rPr>
      </w:pPr>
      <w:r w:rsidRPr="0047373C">
        <w:rPr>
          <w:rFonts w:ascii="Baskerville Old Face" w:hAnsi="Baskerville Old Face"/>
          <w:b/>
          <w:sz w:val="28"/>
          <w:szCs w:val="28"/>
        </w:rPr>
        <w:t>Workbook</w:t>
      </w:r>
      <w:r w:rsidR="007F7E05" w:rsidRPr="0047373C">
        <w:rPr>
          <w:rFonts w:ascii="Baskerville Old Face" w:hAnsi="Baskerville Old Face"/>
          <w:sz w:val="28"/>
          <w:szCs w:val="28"/>
        </w:rPr>
        <w:t xml:space="preserve">:  An Excel </w:t>
      </w:r>
      <w:r w:rsidRPr="0047373C">
        <w:rPr>
          <w:rFonts w:ascii="Baskerville Old Face" w:hAnsi="Baskerville Old Face"/>
          <w:sz w:val="28"/>
          <w:szCs w:val="28"/>
        </w:rPr>
        <w:t xml:space="preserve"> </w:t>
      </w:r>
      <w:sdt>
        <w:sdtPr>
          <w:id w:val="493771948"/>
          <w:placeholder>
            <w:docPart w:val="2DF97CF02B354BE8A5DCA169AB2F9FC2"/>
          </w:placeholder>
          <w:showingPlcHdr/>
          <w:text/>
        </w:sdtPr>
        <w:sdtEndPr/>
        <w:sdtContent>
          <w:r w:rsidRPr="00F15B20">
            <w:rPr>
              <w:rStyle w:val="PlaceholderText"/>
              <w:color w:val="FF0000"/>
            </w:rPr>
            <w:t>Click here to enter text.</w:t>
          </w:r>
        </w:sdtContent>
      </w:sdt>
      <w:r w:rsidR="007F7E05" w:rsidRPr="0047373C">
        <w:rPr>
          <w:rFonts w:ascii="Baskerville Old Face" w:hAnsi="Baskerville Old Face"/>
          <w:sz w:val="28"/>
          <w:szCs w:val="28"/>
        </w:rPr>
        <w:t xml:space="preserve"> that contains individual </w:t>
      </w:r>
      <w:r w:rsidRPr="0047373C">
        <w:rPr>
          <w:rFonts w:ascii="Baskerville Old Face" w:hAnsi="Baskerville Old Face"/>
          <w:sz w:val="28"/>
          <w:szCs w:val="28"/>
        </w:rPr>
        <w:t xml:space="preserve"> </w:t>
      </w:r>
      <w:sdt>
        <w:sdtPr>
          <w:id w:val="-2037027224"/>
          <w:placeholder>
            <w:docPart w:val="0C17E0F6082C465EA3A88419E4F33112"/>
          </w:placeholder>
          <w:showingPlcHdr/>
          <w:text/>
        </w:sdtPr>
        <w:sdtEndPr/>
        <w:sdtContent>
          <w:r w:rsidRPr="00F15B20">
            <w:rPr>
              <w:rStyle w:val="PlaceholderText"/>
              <w:color w:val="FF0000"/>
            </w:rPr>
            <w:t>Click here to enter text.</w:t>
          </w:r>
        </w:sdtContent>
      </w:sdt>
      <w:r w:rsidRPr="0047373C">
        <w:rPr>
          <w:rFonts w:ascii="Baskerville Old Face" w:hAnsi="Baskerville Old Face"/>
          <w:sz w:val="28"/>
          <w:szCs w:val="28"/>
        </w:rPr>
        <w:t xml:space="preserve">.  Also called a </w:t>
      </w:r>
      <w:sdt>
        <w:sdtPr>
          <w:id w:val="-321207744"/>
          <w:placeholder>
            <w:docPart w:val="87F49F8A63A146DD98CCF78520EF3631"/>
          </w:placeholder>
          <w:showingPlcHdr/>
          <w:text/>
        </w:sdtPr>
        <w:sdtEndPr/>
        <w:sdtContent>
          <w:r w:rsidRPr="00F15B20">
            <w:rPr>
              <w:rStyle w:val="PlaceholderText"/>
              <w:color w:val="FF0000"/>
            </w:rPr>
            <w:t>Click here to enter text.</w:t>
          </w:r>
        </w:sdtContent>
      </w:sdt>
      <w:r w:rsidR="007F7E05" w:rsidRPr="0047373C">
        <w:rPr>
          <w:rFonts w:ascii="Baskerville Old Face" w:hAnsi="Baskerville Old Face"/>
          <w:sz w:val="28"/>
          <w:szCs w:val="28"/>
        </w:rPr>
        <w:t xml:space="preserve"> file.  </w:t>
      </w:r>
    </w:p>
    <w:p w:rsidR="00660FF2" w:rsidRPr="00660FF2" w:rsidRDefault="00660FF2" w:rsidP="00660FF2">
      <w:pPr>
        <w:spacing w:line="480" w:lineRule="auto"/>
        <w:rPr>
          <w:rFonts w:ascii="Baskerville Old Face" w:hAnsi="Baskerville Old Face"/>
          <w:sz w:val="28"/>
          <w:szCs w:val="28"/>
        </w:rPr>
      </w:pPr>
    </w:p>
    <w:p w:rsidR="007F7E05" w:rsidRPr="0047373C" w:rsidRDefault="0047373C" w:rsidP="00660FF2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sz w:val="28"/>
          <w:szCs w:val="28"/>
        </w:rPr>
      </w:pPr>
      <w:r w:rsidRPr="0047373C">
        <w:rPr>
          <w:rFonts w:ascii="Baskerville Old Face" w:hAnsi="Baskerville Old Face"/>
          <w:b/>
          <w:sz w:val="28"/>
          <w:szCs w:val="28"/>
        </w:rPr>
        <w:t>Worksheet:</w:t>
      </w:r>
      <w:r w:rsidR="007F7E05" w:rsidRPr="0047373C">
        <w:rPr>
          <w:rFonts w:ascii="Baskerville Old Face" w:hAnsi="Baskerville Old Face"/>
          <w:sz w:val="28"/>
          <w:szCs w:val="28"/>
        </w:rPr>
        <w:t xml:space="preserve">  A </w:t>
      </w:r>
      <w:sdt>
        <w:sdtPr>
          <w:id w:val="2075309675"/>
          <w:placeholder>
            <w:docPart w:val="0A3BF13EAF8544D4AB52A709EE4131D7"/>
          </w:placeholder>
          <w:showingPlcHdr/>
          <w:text/>
        </w:sdtPr>
        <w:sdtEndPr/>
        <w:sdtContent>
          <w:r w:rsidRPr="00F15B20">
            <w:rPr>
              <w:rStyle w:val="PlaceholderText"/>
              <w:color w:val="FF0000"/>
            </w:rPr>
            <w:t>Click here to enter text.</w:t>
          </w:r>
        </w:sdtContent>
      </w:sdt>
      <w:r w:rsidR="007F7E05" w:rsidRPr="0047373C">
        <w:rPr>
          <w:rFonts w:ascii="Baskerville Old Face" w:hAnsi="Baskerville Old Face"/>
          <w:sz w:val="28"/>
          <w:szCs w:val="28"/>
        </w:rPr>
        <w:t xml:space="preserve"> within an Excel workbook that contains </w:t>
      </w:r>
      <w:r w:rsidRPr="0047373C">
        <w:rPr>
          <w:rFonts w:ascii="Baskerville Old Face" w:hAnsi="Baskerville Old Face"/>
          <w:sz w:val="28"/>
          <w:szCs w:val="28"/>
        </w:rPr>
        <w:t xml:space="preserve"> </w:t>
      </w:r>
      <w:sdt>
        <w:sdtPr>
          <w:id w:val="-1937512850"/>
          <w:placeholder>
            <w:docPart w:val="57F3BF015F13424A92EAE5A0FBC14BB6"/>
          </w:placeholder>
          <w:showingPlcHdr/>
          <w:text/>
        </w:sdtPr>
        <w:sdtEndPr/>
        <w:sdtContent>
          <w:r w:rsidRPr="00F15B20">
            <w:rPr>
              <w:rStyle w:val="PlaceholderText"/>
              <w:color w:val="FF0000"/>
            </w:rPr>
            <w:t>Click here to enter text.</w:t>
          </w:r>
        </w:sdtContent>
      </w:sdt>
      <w:r w:rsidR="007F7E05" w:rsidRPr="0047373C">
        <w:rPr>
          <w:rFonts w:ascii="Baskerville Old Face" w:hAnsi="Baskerville Old Face"/>
          <w:sz w:val="28"/>
          <w:szCs w:val="28"/>
        </w:rPr>
        <w:t>, rows, and</w:t>
      </w:r>
      <w:r w:rsidRPr="0047373C">
        <w:rPr>
          <w:rFonts w:ascii="Baskerville Old Face" w:hAnsi="Baskerville Old Face"/>
          <w:sz w:val="28"/>
          <w:szCs w:val="28"/>
        </w:rPr>
        <w:t xml:space="preserve"> </w:t>
      </w:r>
      <w:sdt>
        <w:sdtPr>
          <w:id w:val="1769741466"/>
          <w:placeholder>
            <w:docPart w:val="F332A2CE3B064EB5A2FED321047F59C6"/>
          </w:placeholder>
          <w:showingPlcHdr/>
          <w:text/>
        </w:sdtPr>
        <w:sdtEndPr/>
        <w:sdtContent>
          <w:r w:rsidRPr="00F15B20">
            <w:rPr>
              <w:rStyle w:val="PlaceholderText"/>
              <w:color w:val="FF0000"/>
            </w:rPr>
            <w:t>Click here to enter text.</w:t>
          </w:r>
        </w:sdtContent>
      </w:sdt>
      <w:r w:rsidRPr="0047373C">
        <w:rPr>
          <w:rFonts w:ascii="Baskerville Old Face" w:hAnsi="Baskerville Old Face"/>
          <w:sz w:val="28"/>
          <w:szCs w:val="28"/>
        </w:rPr>
        <w:t>.</w:t>
      </w:r>
      <w:r w:rsidR="007F7E05" w:rsidRPr="0047373C">
        <w:rPr>
          <w:rFonts w:ascii="Baskerville Old Face" w:hAnsi="Baskerville Old Face"/>
          <w:sz w:val="28"/>
          <w:szCs w:val="28"/>
        </w:rPr>
        <w:t xml:space="preserve">  </w:t>
      </w:r>
    </w:p>
    <w:p w:rsidR="00387204" w:rsidRPr="00D60C1F" w:rsidRDefault="00387204" w:rsidP="00660FF2">
      <w:pPr>
        <w:spacing w:line="480" w:lineRule="auto"/>
        <w:rPr>
          <w:rFonts w:ascii="Baskerville Old Face" w:hAnsi="Baskerville Old Face"/>
          <w:sz w:val="28"/>
          <w:szCs w:val="28"/>
        </w:rPr>
      </w:pPr>
    </w:p>
    <w:sectPr w:rsidR="00387204" w:rsidRPr="00D60C1F" w:rsidSect="00660FF2">
      <w:type w:val="continuous"/>
      <w:pgSz w:w="12240" w:h="15840" w:code="1"/>
      <w:pgMar w:top="1008" w:right="720" w:bottom="1008" w:left="720" w:header="720" w:footer="720" w:gutter="0"/>
      <w:cols w:space="2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F0" w:rsidRDefault="00A572F0" w:rsidP="0047373C">
      <w:r>
        <w:separator/>
      </w:r>
    </w:p>
  </w:endnote>
  <w:endnote w:type="continuationSeparator" w:id="0">
    <w:p w:rsidR="00A572F0" w:rsidRDefault="00A572F0" w:rsidP="0047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F0" w:rsidRDefault="00A572F0" w:rsidP="0047373C">
      <w:r>
        <w:separator/>
      </w:r>
    </w:p>
  </w:footnote>
  <w:footnote w:type="continuationSeparator" w:id="0">
    <w:p w:rsidR="00A572F0" w:rsidRDefault="00A572F0" w:rsidP="00473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6F0C"/>
    <w:multiLevelType w:val="hybridMultilevel"/>
    <w:tmpl w:val="D5966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0C"/>
    <w:rsid w:val="00000D70"/>
    <w:rsid w:val="00002A50"/>
    <w:rsid w:val="00002AC4"/>
    <w:rsid w:val="00003477"/>
    <w:rsid w:val="00004A69"/>
    <w:rsid w:val="0000660C"/>
    <w:rsid w:val="00006B58"/>
    <w:rsid w:val="0000755B"/>
    <w:rsid w:val="0000783E"/>
    <w:rsid w:val="00007DAD"/>
    <w:rsid w:val="000118D8"/>
    <w:rsid w:val="000133A2"/>
    <w:rsid w:val="000147FC"/>
    <w:rsid w:val="0001671A"/>
    <w:rsid w:val="00016F9A"/>
    <w:rsid w:val="00021B36"/>
    <w:rsid w:val="00022AB9"/>
    <w:rsid w:val="00024D60"/>
    <w:rsid w:val="00025C97"/>
    <w:rsid w:val="00026595"/>
    <w:rsid w:val="00027A6B"/>
    <w:rsid w:val="00030090"/>
    <w:rsid w:val="00031798"/>
    <w:rsid w:val="00031D24"/>
    <w:rsid w:val="00032035"/>
    <w:rsid w:val="00032FCD"/>
    <w:rsid w:val="00033A98"/>
    <w:rsid w:val="00033CA8"/>
    <w:rsid w:val="00037F7C"/>
    <w:rsid w:val="000407E7"/>
    <w:rsid w:val="0004147F"/>
    <w:rsid w:val="00041E69"/>
    <w:rsid w:val="000448A9"/>
    <w:rsid w:val="00046C99"/>
    <w:rsid w:val="00052B20"/>
    <w:rsid w:val="00056593"/>
    <w:rsid w:val="00057117"/>
    <w:rsid w:val="00057E2F"/>
    <w:rsid w:val="00060457"/>
    <w:rsid w:val="000606E9"/>
    <w:rsid w:val="00061BFC"/>
    <w:rsid w:val="00061E91"/>
    <w:rsid w:val="0006231C"/>
    <w:rsid w:val="00062F8C"/>
    <w:rsid w:val="0006351F"/>
    <w:rsid w:val="00064F6D"/>
    <w:rsid w:val="00067874"/>
    <w:rsid w:val="00067E50"/>
    <w:rsid w:val="0007322F"/>
    <w:rsid w:val="00073E29"/>
    <w:rsid w:val="00073ECC"/>
    <w:rsid w:val="00074F5D"/>
    <w:rsid w:val="000757F3"/>
    <w:rsid w:val="000758FB"/>
    <w:rsid w:val="00076743"/>
    <w:rsid w:val="000778DA"/>
    <w:rsid w:val="00081C37"/>
    <w:rsid w:val="0008243B"/>
    <w:rsid w:val="00084E3B"/>
    <w:rsid w:val="00085586"/>
    <w:rsid w:val="00085EBE"/>
    <w:rsid w:val="00086B00"/>
    <w:rsid w:val="00086F7B"/>
    <w:rsid w:val="00087124"/>
    <w:rsid w:val="0008754B"/>
    <w:rsid w:val="00090CCC"/>
    <w:rsid w:val="000914E5"/>
    <w:rsid w:val="000939D6"/>
    <w:rsid w:val="0009743B"/>
    <w:rsid w:val="000A0F6C"/>
    <w:rsid w:val="000A3610"/>
    <w:rsid w:val="000A6A69"/>
    <w:rsid w:val="000A71EC"/>
    <w:rsid w:val="000A742E"/>
    <w:rsid w:val="000B010B"/>
    <w:rsid w:val="000B02B3"/>
    <w:rsid w:val="000B0A37"/>
    <w:rsid w:val="000B2C7F"/>
    <w:rsid w:val="000B38A9"/>
    <w:rsid w:val="000B42B4"/>
    <w:rsid w:val="000B441E"/>
    <w:rsid w:val="000B5EB4"/>
    <w:rsid w:val="000B641E"/>
    <w:rsid w:val="000C421C"/>
    <w:rsid w:val="000C5B12"/>
    <w:rsid w:val="000C663A"/>
    <w:rsid w:val="000C6CAE"/>
    <w:rsid w:val="000C74FB"/>
    <w:rsid w:val="000D0255"/>
    <w:rsid w:val="000D1DF8"/>
    <w:rsid w:val="000D2051"/>
    <w:rsid w:val="000D280E"/>
    <w:rsid w:val="000D4759"/>
    <w:rsid w:val="000D61E3"/>
    <w:rsid w:val="000D627C"/>
    <w:rsid w:val="000D6DAF"/>
    <w:rsid w:val="000E0096"/>
    <w:rsid w:val="000E0611"/>
    <w:rsid w:val="000E224D"/>
    <w:rsid w:val="000E380A"/>
    <w:rsid w:val="000E624E"/>
    <w:rsid w:val="000E6A87"/>
    <w:rsid w:val="000E784A"/>
    <w:rsid w:val="000F0D29"/>
    <w:rsid w:val="000F5AD5"/>
    <w:rsid w:val="00102956"/>
    <w:rsid w:val="001113CE"/>
    <w:rsid w:val="001156A0"/>
    <w:rsid w:val="00115EC2"/>
    <w:rsid w:val="00116716"/>
    <w:rsid w:val="00120F73"/>
    <w:rsid w:val="001244B5"/>
    <w:rsid w:val="0012626E"/>
    <w:rsid w:val="001305CA"/>
    <w:rsid w:val="00130B31"/>
    <w:rsid w:val="00131F6F"/>
    <w:rsid w:val="00132588"/>
    <w:rsid w:val="00134B2C"/>
    <w:rsid w:val="00136851"/>
    <w:rsid w:val="00140555"/>
    <w:rsid w:val="001429A1"/>
    <w:rsid w:val="00143097"/>
    <w:rsid w:val="00143287"/>
    <w:rsid w:val="00143F55"/>
    <w:rsid w:val="001464C7"/>
    <w:rsid w:val="00152B92"/>
    <w:rsid w:val="001569FB"/>
    <w:rsid w:val="00156F91"/>
    <w:rsid w:val="00165D8E"/>
    <w:rsid w:val="00167431"/>
    <w:rsid w:val="001715BB"/>
    <w:rsid w:val="00171A1D"/>
    <w:rsid w:val="00173529"/>
    <w:rsid w:val="0017541E"/>
    <w:rsid w:val="001765FE"/>
    <w:rsid w:val="0018067A"/>
    <w:rsid w:val="00180E81"/>
    <w:rsid w:val="0018479A"/>
    <w:rsid w:val="001848B4"/>
    <w:rsid w:val="00186FB5"/>
    <w:rsid w:val="00187DC9"/>
    <w:rsid w:val="0019188C"/>
    <w:rsid w:val="00192609"/>
    <w:rsid w:val="00192CE0"/>
    <w:rsid w:val="001977B9"/>
    <w:rsid w:val="001A1DD4"/>
    <w:rsid w:val="001A204B"/>
    <w:rsid w:val="001A21F6"/>
    <w:rsid w:val="001A3334"/>
    <w:rsid w:val="001A4496"/>
    <w:rsid w:val="001A5510"/>
    <w:rsid w:val="001A69F0"/>
    <w:rsid w:val="001A743A"/>
    <w:rsid w:val="001A7E32"/>
    <w:rsid w:val="001B0876"/>
    <w:rsid w:val="001B28BD"/>
    <w:rsid w:val="001B2FD5"/>
    <w:rsid w:val="001B6562"/>
    <w:rsid w:val="001C4ED2"/>
    <w:rsid w:val="001C6D47"/>
    <w:rsid w:val="001D1D93"/>
    <w:rsid w:val="001D4687"/>
    <w:rsid w:val="001D505A"/>
    <w:rsid w:val="001D69B7"/>
    <w:rsid w:val="001E023E"/>
    <w:rsid w:val="001E28FD"/>
    <w:rsid w:val="001E728D"/>
    <w:rsid w:val="001E74B8"/>
    <w:rsid w:val="001F1D47"/>
    <w:rsid w:val="001F2419"/>
    <w:rsid w:val="001F4CD9"/>
    <w:rsid w:val="001F4F3A"/>
    <w:rsid w:val="0020144A"/>
    <w:rsid w:val="00201A20"/>
    <w:rsid w:val="00205E4B"/>
    <w:rsid w:val="00207344"/>
    <w:rsid w:val="00207B52"/>
    <w:rsid w:val="00211428"/>
    <w:rsid w:val="0021202D"/>
    <w:rsid w:val="002126D7"/>
    <w:rsid w:val="0021673B"/>
    <w:rsid w:val="00216EE2"/>
    <w:rsid w:val="00220C16"/>
    <w:rsid w:val="0022123A"/>
    <w:rsid w:val="0022445B"/>
    <w:rsid w:val="002262DB"/>
    <w:rsid w:val="0022749A"/>
    <w:rsid w:val="00227D86"/>
    <w:rsid w:val="002330B6"/>
    <w:rsid w:val="002361B0"/>
    <w:rsid w:val="0023623D"/>
    <w:rsid w:val="002366F6"/>
    <w:rsid w:val="002369E0"/>
    <w:rsid w:val="00236C24"/>
    <w:rsid w:val="00242956"/>
    <w:rsid w:val="00243076"/>
    <w:rsid w:val="00243105"/>
    <w:rsid w:val="0024321C"/>
    <w:rsid w:val="0024547C"/>
    <w:rsid w:val="00245484"/>
    <w:rsid w:val="00247E46"/>
    <w:rsid w:val="002505E9"/>
    <w:rsid w:val="00250818"/>
    <w:rsid w:val="0025334F"/>
    <w:rsid w:val="002564F5"/>
    <w:rsid w:val="0025654C"/>
    <w:rsid w:val="00264F59"/>
    <w:rsid w:val="00264FFE"/>
    <w:rsid w:val="00265407"/>
    <w:rsid w:val="0026747C"/>
    <w:rsid w:val="00271997"/>
    <w:rsid w:val="00273632"/>
    <w:rsid w:val="0027408F"/>
    <w:rsid w:val="00275FBF"/>
    <w:rsid w:val="002760D5"/>
    <w:rsid w:val="00286672"/>
    <w:rsid w:val="00286F42"/>
    <w:rsid w:val="002911E4"/>
    <w:rsid w:val="00292BE2"/>
    <w:rsid w:val="0029475E"/>
    <w:rsid w:val="002958E5"/>
    <w:rsid w:val="0029614A"/>
    <w:rsid w:val="00296779"/>
    <w:rsid w:val="00296D30"/>
    <w:rsid w:val="002979D2"/>
    <w:rsid w:val="002A0712"/>
    <w:rsid w:val="002A42DE"/>
    <w:rsid w:val="002A4567"/>
    <w:rsid w:val="002A5522"/>
    <w:rsid w:val="002A66EF"/>
    <w:rsid w:val="002A7244"/>
    <w:rsid w:val="002B0A35"/>
    <w:rsid w:val="002B2C82"/>
    <w:rsid w:val="002B2E0D"/>
    <w:rsid w:val="002B395A"/>
    <w:rsid w:val="002B3C6E"/>
    <w:rsid w:val="002B629F"/>
    <w:rsid w:val="002B6773"/>
    <w:rsid w:val="002B70E1"/>
    <w:rsid w:val="002C6B60"/>
    <w:rsid w:val="002D0410"/>
    <w:rsid w:val="002D1696"/>
    <w:rsid w:val="002D33E4"/>
    <w:rsid w:val="002D3A2E"/>
    <w:rsid w:val="002D4246"/>
    <w:rsid w:val="002D504D"/>
    <w:rsid w:val="002D550D"/>
    <w:rsid w:val="002D69D0"/>
    <w:rsid w:val="002D71AD"/>
    <w:rsid w:val="002D7D28"/>
    <w:rsid w:val="002E1F5A"/>
    <w:rsid w:val="002E3181"/>
    <w:rsid w:val="002E68F5"/>
    <w:rsid w:val="002E793B"/>
    <w:rsid w:val="002F02FC"/>
    <w:rsid w:val="002F04B3"/>
    <w:rsid w:val="002F0661"/>
    <w:rsid w:val="002F1BE7"/>
    <w:rsid w:val="002F1E0B"/>
    <w:rsid w:val="002F33C9"/>
    <w:rsid w:val="002F4A98"/>
    <w:rsid w:val="002F6C50"/>
    <w:rsid w:val="002F6E57"/>
    <w:rsid w:val="00303446"/>
    <w:rsid w:val="00303941"/>
    <w:rsid w:val="00303B30"/>
    <w:rsid w:val="00304093"/>
    <w:rsid w:val="0030485E"/>
    <w:rsid w:val="00305E08"/>
    <w:rsid w:val="003132EB"/>
    <w:rsid w:val="00314E40"/>
    <w:rsid w:val="00320767"/>
    <w:rsid w:val="003226A3"/>
    <w:rsid w:val="00323297"/>
    <w:rsid w:val="0032575A"/>
    <w:rsid w:val="00325DD0"/>
    <w:rsid w:val="0032706F"/>
    <w:rsid w:val="00327676"/>
    <w:rsid w:val="00331F97"/>
    <w:rsid w:val="00333B1C"/>
    <w:rsid w:val="00335B6E"/>
    <w:rsid w:val="0034152C"/>
    <w:rsid w:val="003418C4"/>
    <w:rsid w:val="00341F3C"/>
    <w:rsid w:val="003436CC"/>
    <w:rsid w:val="003438A6"/>
    <w:rsid w:val="00344937"/>
    <w:rsid w:val="00347745"/>
    <w:rsid w:val="00352952"/>
    <w:rsid w:val="00353189"/>
    <w:rsid w:val="00354A9F"/>
    <w:rsid w:val="003569AD"/>
    <w:rsid w:val="003572C2"/>
    <w:rsid w:val="0036668D"/>
    <w:rsid w:val="0037074E"/>
    <w:rsid w:val="00371E34"/>
    <w:rsid w:val="0037394F"/>
    <w:rsid w:val="00377CA9"/>
    <w:rsid w:val="003816B3"/>
    <w:rsid w:val="003824EC"/>
    <w:rsid w:val="003851D3"/>
    <w:rsid w:val="00385D51"/>
    <w:rsid w:val="00385D86"/>
    <w:rsid w:val="00386772"/>
    <w:rsid w:val="00387204"/>
    <w:rsid w:val="00390D52"/>
    <w:rsid w:val="003916EA"/>
    <w:rsid w:val="00391B8F"/>
    <w:rsid w:val="0039221E"/>
    <w:rsid w:val="00393772"/>
    <w:rsid w:val="00397119"/>
    <w:rsid w:val="00397EB3"/>
    <w:rsid w:val="00397FC1"/>
    <w:rsid w:val="003A0226"/>
    <w:rsid w:val="003A0906"/>
    <w:rsid w:val="003A0B2F"/>
    <w:rsid w:val="003A122A"/>
    <w:rsid w:val="003A1B17"/>
    <w:rsid w:val="003A24F7"/>
    <w:rsid w:val="003A2D41"/>
    <w:rsid w:val="003A55AC"/>
    <w:rsid w:val="003A71C7"/>
    <w:rsid w:val="003B10FF"/>
    <w:rsid w:val="003B1A9E"/>
    <w:rsid w:val="003B1EDB"/>
    <w:rsid w:val="003B4C11"/>
    <w:rsid w:val="003B5C10"/>
    <w:rsid w:val="003B6372"/>
    <w:rsid w:val="003B68EE"/>
    <w:rsid w:val="003C109F"/>
    <w:rsid w:val="003C1C67"/>
    <w:rsid w:val="003C26C9"/>
    <w:rsid w:val="003C3A59"/>
    <w:rsid w:val="003C6CCF"/>
    <w:rsid w:val="003C7534"/>
    <w:rsid w:val="003D23B0"/>
    <w:rsid w:val="003D2BFA"/>
    <w:rsid w:val="003D3A25"/>
    <w:rsid w:val="003D40A4"/>
    <w:rsid w:val="003D4E88"/>
    <w:rsid w:val="003E030E"/>
    <w:rsid w:val="003E22B6"/>
    <w:rsid w:val="003E2B80"/>
    <w:rsid w:val="003E3E45"/>
    <w:rsid w:val="003E41D1"/>
    <w:rsid w:val="003E4538"/>
    <w:rsid w:val="003E45A2"/>
    <w:rsid w:val="003F07CA"/>
    <w:rsid w:val="003F144B"/>
    <w:rsid w:val="003F3C79"/>
    <w:rsid w:val="003F6FFB"/>
    <w:rsid w:val="003F7F58"/>
    <w:rsid w:val="004014FF"/>
    <w:rsid w:val="00401649"/>
    <w:rsid w:val="0040398B"/>
    <w:rsid w:val="00407C32"/>
    <w:rsid w:val="004170D8"/>
    <w:rsid w:val="00423E83"/>
    <w:rsid w:val="00424B31"/>
    <w:rsid w:val="00425FC6"/>
    <w:rsid w:val="00427816"/>
    <w:rsid w:val="00427DED"/>
    <w:rsid w:val="00431AE4"/>
    <w:rsid w:val="00432E63"/>
    <w:rsid w:val="00434BB3"/>
    <w:rsid w:val="004353D3"/>
    <w:rsid w:val="00435CF7"/>
    <w:rsid w:val="00436906"/>
    <w:rsid w:val="004418AC"/>
    <w:rsid w:val="00441E9D"/>
    <w:rsid w:val="004438EB"/>
    <w:rsid w:val="00443E50"/>
    <w:rsid w:val="00444C32"/>
    <w:rsid w:val="004477DE"/>
    <w:rsid w:val="00451677"/>
    <w:rsid w:val="00452E5D"/>
    <w:rsid w:val="0045742D"/>
    <w:rsid w:val="00461973"/>
    <w:rsid w:val="00463709"/>
    <w:rsid w:val="0046432A"/>
    <w:rsid w:val="0047373C"/>
    <w:rsid w:val="004739D5"/>
    <w:rsid w:val="00475EAC"/>
    <w:rsid w:val="0047616B"/>
    <w:rsid w:val="00476523"/>
    <w:rsid w:val="00476F36"/>
    <w:rsid w:val="0048128A"/>
    <w:rsid w:val="004901D2"/>
    <w:rsid w:val="00491684"/>
    <w:rsid w:val="0049254B"/>
    <w:rsid w:val="0049284A"/>
    <w:rsid w:val="004957E9"/>
    <w:rsid w:val="00497BE7"/>
    <w:rsid w:val="004A58CC"/>
    <w:rsid w:val="004A5D4C"/>
    <w:rsid w:val="004A5E55"/>
    <w:rsid w:val="004A7296"/>
    <w:rsid w:val="004B0515"/>
    <w:rsid w:val="004B0FA1"/>
    <w:rsid w:val="004B4B40"/>
    <w:rsid w:val="004B4ECD"/>
    <w:rsid w:val="004B6878"/>
    <w:rsid w:val="004C0648"/>
    <w:rsid w:val="004C20AC"/>
    <w:rsid w:val="004C5E50"/>
    <w:rsid w:val="004C7E1A"/>
    <w:rsid w:val="004D2CAD"/>
    <w:rsid w:val="004D47AC"/>
    <w:rsid w:val="004D79CB"/>
    <w:rsid w:val="004E0CF4"/>
    <w:rsid w:val="004E2B9C"/>
    <w:rsid w:val="004E3F00"/>
    <w:rsid w:val="004E58C6"/>
    <w:rsid w:val="004E6369"/>
    <w:rsid w:val="004E6F41"/>
    <w:rsid w:val="004E71E4"/>
    <w:rsid w:val="004F0CDF"/>
    <w:rsid w:val="00502323"/>
    <w:rsid w:val="00502D87"/>
    <w:rsid w:val="00505E04"/>
    <w:rsid w:val="00506732"/>
    <w:rsid w:val="00510413"/>
    <w:rsid w:val="00511759"/>
    <w:rsid w:val="00514077"/>
    <w:rsid w:val="00515273"/>
    <w:rsid w:val="005211A2"/>
    <w:rsid w:val="00522952"/>
    <w:rsid w:val="00523F4E"/>
    <w:rsid w:val="0052553E"/>
    <w:rsid w:val="00525C89"/>
    <w:rsid w:val="005263F2"/>
    <w:rsid w:val="005333B0"/>
    <w:rsid w:val="00536190"/>
    <w:rsid w:val="00536E61"/>
    <w:rsid w:val="0053703A"/>
    <w:rsid w:val="00540A4C"/>
    <w:rsid w:val="005434CC"/>
    <w:rsid w:val="00543E53"/>
    <w:rsid w:val="00543EB9"/>
    <w:rsid w:val="00544E57"/>
    <w:rsid w:val="00546076"/>
    <w:rsid w:val="00546159"/>
    <w:rsid w:val="00546D89"/>
    <w:rsid w:val="005478B0"/>
    <w:rsid w:val="00551556"/>
    <w:rsid w:val="00553098"/>
    <w:rsid w:val="00553A5A"/>
    <w:rsid w:val="00554520"/>
    <w:rsid w:val="00554E82"/>
    <w:rsid w:val="00555620"/>
    <w:rsid w:val="00555B3A"/>
    <w:rsid w:val="00560BD4"/>
    <w:rsid w:val="005638BD"/>
    <w:rsid w:val="005671D0"/>
    <w:rsid w:val="00567D04"/>
    <w:rsid w:val="00572526"/>
    <w:rsid w:val="00574646"/>
    <w:rsid w:val="00575A90"/>
    <w:rsid w:val="005810A4"/>
    <w:rsid w:val="005816D0"/>
    <w:rsid w:val="005819E3"/>
    <w:rsid w:val="00581CBC"/>
    <w:rsid w:val="005820DB"/>
    <w:rsid w:val="005838FE"/>
    <w:rsid w:val="00583D26"/>
    <w:rsid w:val="00584FE6"/>
    <w:rsid w:val="005865D4"/>
    <w:rsid w:val="00587F9A"/>
    <w:rsid w:val="00592E1A"/>
    <w:rsid w:val="005930FC"/>
    <w:rsid w:val="00593DD3"/>
    <w:rsid w:val="00596082"/>
    <w:rsid w:val="005970EC"/>
    <w:rsid w:val="005978E2"/>
    <w:rsid w:val="005B3C4B"/>
    <w:rsid w:val="005B4F08"/>
    <w:rsid w:val="005B5902"/>
    <w:rsid w:val="005B786B"/>
    <w:rsid w:val="005C0BD6"/>
    <w:rsid w:val="005C12C5"/>
    <w:rsid w:val="005C1C17"/>
    <w:rsid w:val="005C2227"/>
    <w:rsid w:val="005C2652"/>
    <w:rsid w:val="005C4F32"/>
    <w:rsid w:val="005C5C18"/>
    <w:rsid w:val="005C65FD"/>
    <w:rsid w:val="005D1428"/>
    <w:rsid w:val="005D35AB"/>
    <w:rsid w:val="005D75CF"/>
    <w:rsid w:val="005E072F"/>
    <w:rsid w:val="005E29B9"/>
    <w:rsid w:val="005E2BFD"/>
    <w:rsid w:val="005E43B1"/>
    <w:rsid w:val="005E5CF0"/>
    <w:rsid w:val="005E646D"/>
    <w:rsid w:val="005F0046"/>
    <w:rsid w:val="005F1CD8"/>
    <w:rsid w:val="005F21D3"/>
    <w:rsid w:val="005F2530"/>
    <w:rsid w:val="005F4356"/>
    <w:rsid w:val="005F4A09"/>
    <w:rsid w:val="005F54F7"/>
    <w:rsid w:val="005F64AD"/>
    <w:rsid w:val="006001A6"/>
    <w:rsid w:val="00600F6F"/>
    <w:rsid w:val="00602F25"/>
    <w:rsid w:val="006046A5"/>
    <w:rsid w:val="00605D51"/>
    <w:rsid w:val="006069CE"/>
    <w:rsid w:val="006077DC"/>
    <w:rsid w:val="006124E3"/>
    <w:rsid w:val="006138EB"/>
    <w:rsid w:val="00615C47"/>
    <w:rsid w:val="006166BC"/>
    <w:rsid w:val="006203F9"/>
    <w:rsid w:val="006241B5"/>
    <w:rsid w:val="0062437B"/>
    <w:rsid w:val="006254B9"/>
    <w:rsid w:val="006256B9"/>
    <w:rsid w:val="00627F74"/>
    <w:rsid w:val="00630EA7"/>
    <w:rsid w:val="006314C2"/>
    <w:rsid w:val="006320B3"/>
    <w:rsid w:val="00635482"/>
    <w:rsid w:val="00635F80"/>
    <w:rsid w:val="00636676"/>
    <w:rsid w:val="00637AC5"/>
    <w:rsid w:val="006402C9"/>
    <w:rsid w:val="00645859"/>
    <w:rsid w:val="00645B5A"/>
    <w:rsid w:val="00651C87"/>
    <w:rsid w:val="00652C30"/>
    <w:rsid w:val="006532DA"/>
    <w:rsid w:val="006536B6"/>
    <w:rsid w:val="00654464"/>
    <w:rsid w:val="006557B9"/>
    <w:rsid w:val="0065623B"/>
    <w:rsid w:val="00660134"/>
    <w:rsid w:val="00660FF2"/>
    <w:rsid w:val="006616E6"/>
    <w:rsid w:val="00663737"/>
    <w:rsid w:val="0066612C"/>
    <w:rsid w:val="0066747A"/>
    <w:rsid w:val="006678C9"/>
    <w:rsid w:val="00667975"/>
    <w:rsid w:val="006703F0"/>
    <w:rsid w:val="00675B7D"/>
    <w:rsid w:val="00677662"/>
    <w:rsid w:val="00681C97"/>
    <w:rsid w:val="00682330"/>
    <w:rsid w:val="00683BD8"/>
    <w:rsid w:val="00684005"/>
    <w:rsid w:val="00685C78"/>
    <w:rsid w:val="00692A76"/>
    <w:rsid w:val="00692BA3"/>
    <w:rsid w:val="00692D99"/>
    <w:rsid w:val="0069317D"/>
    <w:rsid w:val="00693704"/>
    <w:rsid w:val="006A15FC"/>
    <w:rsid w:val="006A2679"/>
    <w:rsid w:val="006A3996"/>
    <w:rsid w:val="006A48D9"/>
    <w:rsid w:val="006B3101"/>
    <w:rsid w:val="006B354A"/>
    <w:rsid w:val="006C0602"/>
    <w:rsid w:val="006C0F18"/>
    <w:rsid w:val="006C2B2C"/>
    <w:rsid w:val="006C3EB7"/>
    <w:rsid w:val="006C43C5"/>
    <w:rsid w:val="006C5719"/>
    <w:rsid w:val="006C5C55"/>
    <w:rsid w:val="006C5C9E"/>
    <w:rsid w:val="006D1E7C"/>
    <w:rsid w:val="006D2AB5"/>
    <w:rsid w:val="006D3E73"/>
    <w:rsid w:val="006D48D8"/>
    <w:rsid w:val="006D4EAB"/>
    <w:rsid w:val="006D775E"/>
    <w:rsid w:val="006E0BE6"/>
    <w:rsid w:val="006E20B0"/>
    <w:rsid w:val="006E4EB1"/>
    <w:rsid w:val="006F0444"/>
    <w:rsid w:val="006F19C5"/>
    <w:rsid w:val="006F214E"/>
    <w:rsid w:val="006F2BED"/>
    <w:rsid w:val="006F4BB7"/>
    <w:rsid w:val="006F786D"/>
    <w:rsid w:val="00702BD4"/>
    <w:rsid w:val="0070391A"/>
    <w:rsid w:val="00704779"/>
    <w:rsid w:val="00706E46"/>
    <w:rsid w:val="00710BB4"/>
    <w:rsid w:val="00710EFC"/>
    <w:rsid w:val="007115F4"/>
    <w:rsid w:val="007123D7"/>
    <w:rsid w:val="00713506"/>
    <w:rsid w:val="00721314"/>
    <w:rsid w:val="00721B77"/>
    <w:rsid w:val="00722AC0"/>
    <w:rsid w:val="0072615D"/>
    <w:rsid w:val="00730E75"/>
    <w:rsid w:val="007360B0"/>
    <w:rsid w:val="007364ED"/>
    <w:rsid w:val="007373BF"/>
    <w:rsid w:val="00741173"/>
    <w:rsid w:val="00743177"/>
    <w:rsid w:val="0075061A"/>
    <w:rsid w:val="00752A42"/>
    <w:rsid w:val="00752AEE"/>
    <w:rsid w:val="00753942"/>
    <w:rsid w:val="00760428"/>
    <w:rsid w:val="0076244B"/>
    <w:rsid w:val="00766A17"/>
    <w:rsid w:val="00766A32"/>
    <w:rsid w:val="00772A73"/>
    <w:rsid w:val="007740FD"/>
    <w:rsid w:val="00777D78"/>
    <w:rsid w:val="00780686"/>
    <w:rsid w:val="00780A93"/>
    <w:rsid w:val="007811A2"/>
    <w:rsid w:val="007827E4"/>
    <w:rsid w:val="00785956"/>
    <w:rsid w:val="00785FBD"/>
    <w:rsid w:val="007869B4"/>
    <w:rsid w:val="00790F45"/>
    <w:rsid w:val="007944F6"/>
    <w:rsid w:val="00794837"/>
    <w:rsid w:val="007A08A7"/>
    <w:rsid w:val="007A09E7"/>
    <w:rsid w:val="007A235A"/>
    <w:rsid w:val="007A3152"/>
    <w:rsid w:val="007A6341"/>
    <w:rsid w:val="007B0183"/>
    <w:rsid w:val="007B1A32"/>
    <w:rsid w:val="007B2263"/>
    <w:rsid w:val="007B2B4B"/>
    <w:rsid w:val="007B335E"/>
    <w:rsid w:val="007B53FE"/>
    <w:rsid w:val="007B6BC5"/>
    <w:rsid w:val="007B7EC1"/>
    <w:rsid w:val="007C0165"/>
    <w:rsid w:val="007C0E37"/>
    <w:rsid w:val="007C2C0E"/>
    <w:rsid w:val="007C36E1"/>
    <w:rsid w:val="007D2EED"/>
    <w:rsid w:val="007D3FAF"/>
    <w:rsid w:val="007D467A"/>
    <w:rsid w:val="007E1595"/>
    <w:rsid w:val="007E1B8A"/>
    <w:rsid w:val="007E2DE4"/>
    <w:rsid w:val="007F0158"/>
    <w:rsid w:val="007F17D6"/>
    <w:rsid w:val="007F1F5F"/>
    <w:rsid w:val="007F2598"/>
    <w:rsid w:val="007F2CA9"/>
    <w:rsid w:val="007F448A"/>
    <w:rsid w:val="007F6276"/>
    <w:rsid w:val="007F7E05"/>
    <w:rsid w:val="008012E8"/>
    <w:rsid w:val="00801DA5"/>
    <w:rsid w:val="00803F08"/>
    <w:rsid w:val="0080479C"/>
    <w:rsid w:val="00804B6E"/>
    <w:rsid w:val="00804BA4"/>
    <w:rsid w:val="008063D2"/>
    <w:rsid w:val="0080720A"/>
    <w:rsid w:val="008124D9"/>
    <w:rsid w:val="00812A00"/>
    <w:rsid w:val="00813BDE"/>
    <w:rsid w:val="00813F51"/>
    <w:rsid w:val="00815C5A"/>
    <w:rsid w:val="00817C9F"/>
    <w:rsid w:val="00820883"/>
    <w:rsid w:val="00821FFE"/>
    <w:rsid w:val="00822764"/>
    <w:rsid w:val="00826D40"/>
    <w:rsid w:val="0083105F"/>
    <w:rsid w:val="00831384"/>
    <w:rsid w:val="00833C60"/>
    <w:rsid w:val="00842B86"/>
    <w:rsid w:val="00846288"/>
    <w:rsid w:val="00846375"/>
    <w:rsid w:val="00850140"/>
    <w:rsid w:val="00852093"/>
    <w:rsid w:val="00855F6A"/>
    <w:rsid w:val="008601C2"/>
    <w:rsid w:val="008612EA"/>
    <w:rsid w:val="00861813"/>
    <w:rsid w:val="00863B62"/>
    <w:rsid w:val="00863BD6"/>
    <w:rsid w:val="00866519"/>
    <w:rsid w:val="00867CCD"/>
    <w:rsid w:val="0087125F"/>
    <w:rsid w:val="00871F44"/>
    <w:rsid w:val="008769D0"/>
    <w:rsid w:val="00876D1F"/>
    <w:rsid w:val="00880E77"/>
    <w:rsid w:val="00881FD1"/>
    <w:rsid w:val="008837EA"/>
    <w:rsid w:val="00890103"/>
    <w:rsid w:val="00891241"/>
    <w:rsid w:val="00891D94"/>
    <w:rsid w:val="008923D7"/>
    <w:rsid w:val="0089609D"/>
    <w:rsid w:val="0089630B"/>
    <w:rsid w:val="008963FB"/>
    <w:rsid w:val="008A0C09"/>
    <w:rsid w:val="008A33ED"/>
    <w:rsid w:val="008A768D"/>
    <w:rsid w:val="008B64C4"/>
    <w:rsid w:val="008C4202"/>
    <w:rsid w:val="008C734C"/>
    <w:rsid w:val="008C7F65"/>
    <w:rsid w:val="008D2248"/>
    <w:rsid w:val="008D3185"/>
    <w:rsid w:val="008D3947"/>
    <w:rsid w:val="008D522C"/>
    <w:rsid w:val="008D6476"/>
    <w:rsid w:val="008D7BE3"/>
    <w:rsid w:val="008E2CA0"/>
    <w:rsid w:val="008E34B1"/>
    <w:rsid w:val="008E6B2C"/>
    <w:rsid w:val="008F0EC7"/>
    <w:rsid w:val="008F18CD"/>
    <w:rsid w:val="008F2800"/>
    <w:rsid w:val="008F421C"/>
    <w:rsid w:val="008F5EEA"/>
    <w:rsid w:val="0090118D"/>
    <w:rsid w:val="00902FC5"/>
    <w:rsid w:val="00904121"/>
    <w:rsid w:val="00904567"/>
    <w:rsid w:val="00905AEE"/>
    <w:rsid w:val="00906DBF"/>
    <w:rsid w:val="00911D63"/>
    <w:rsid w:val="00912342"/>
    <w:rsid w:val="00913311"/>
    <w:rsid w:val="00913694"/>
    <w:rsid w:val="00920BE9"/>
    <w:rsid w:val="00920C01"/>
    <w:rsid w:val="00920E4B"/>
    <w:rsid w:val="0092162A"/>
    <w:rsid w:val="00923368"/>
    <w:rsid w:val="0092764C"/>
    <w:rsid w:val="00930050"/>
    <w:rsid w:val="00934366"/>
    <w:rsid w:val="00934729"/>
    <w:rsid w:val="009353D2"/>
    <w:rsid w:val="0093603D"/>
    <w:rsid w:val="009376EF"/>
    <w:rsid w:val="009413E8"/>
    <w:rsid w:val="00944888"/>
    <w:rsid w:val="00944F4A"/>
    <w:rsid w:val="009467F0"/>
    <w:rsid w:val="00946FE4"/>
    <w:rsid w:val="009519B9"/>
    <w:rsid w:val="00952ACD"/>
    <w:rsid w:val="00955568"/>
    <w:rsid w:val="009572C6"/>
    <w:rsid w:val="0096076C"/>
    <w:rsid w:val="009631B5"/>
    <w:rsid w:val="0096344E"/>
    <w:rsid w:val="00963E66"/>
    <w:rsid w:val="00967840"/>
    <w:rsid w:val="00972975"/>
    <w:rsid w:val="00972DCF"/>
    <w:rsid w:val="009779A3"/>
    <w:rsid w:val="00977B53"/>
    <w:rsid w:val="00980B01"/>
    <w:rsid w:val="0098105A"/>
    <w:rsid w:val="00981CBA"/>
    <w:rsid w:val="009844B0"/>
    <w:rsid w:val="0098510B"/>
    <w:rsid w:val="00987428"/>
    <w:rsid w:val="00990C42"/>
    <w:rsid w:val="00992DBA"/>
    <w:rsid w:val="00993979"/>
    <w:rsid w:val="00994738"/>
    <w:rsid w:val="00996821"/>
    <w:rsid w:val="00996ADD"/>
    <w:rsid w:val="009A2325"/>
    <w:rsid w:val="009A4E75"/>
    <w:rsid w:val="009B1D7E"/>
    <w:rsid w:val="009B1EA0"/>
    <w:rsid w:val="009B3D9D"/>
    <w:rsid w:val="009B3F88"/>
    <w:rsid w:val="009B4AB2"/>
    <w:rsid w:val="009B53B4"/>
    <w:rsid w:val="009B553B"/>
    <w:rsid w:val="009B65FA"/>
    <w:rsid w:val="009C3F1F"/>
    <w:rsid w:val="009C40EE"/>
    <w:rsid w:val="009C65E6"/>
    <w:rsid w:val="009D018E"/>
    <w:rsid w:val="009D1016"/>
    <w:rsid w:val="009D16F3"/>
    <w:rsid w:val="009D28CF"/>
    <w:rsid w:val="009D34D3"/>
    <w:rsid w:val="009D5066"/>
    <w:rsid w:val="009E22D9"/>
    <w:rsid w:val="009E2BD5"/>
    <w:rsid w:val="009E3E75"/>
    <w:rsid w:val="009E650A"/>
    <w:rsid w:val="009F09E8"/>
    <w:rsid w:val="009F0C33"/>
    <w:rsid w:val="009F19B1"/>
    <w:rsid w:val="009F2C19"/>
    <w:rsid w:val="009F47CE"/>
    <w:rsid w:val="009F4E6B"/>
    <w:rsid w:val="009F511B"/>
    <w:rsid w:val="00A011F4"/>
    <w:rsid w:val="00A02356"/>
    <w:rsid w:val="00A0267D"/>
    <w:rsid w:val="00A02D07"/>
    <w:rsid w:val="00A04E55"/>
    <w:rsid w:val="00A06505"/>
    <w:rsid w:val="00A06F85"/>
    <w:rsid w:val="00A07BDB"/>
    <w:rsid w:val="00A11881"/>
    <w:rsid w:val="00A13CB7"/>
    <w:rsid w:val="00A143FA"/>
    <w:rsid w:val="00A15AD0"/>
    <w:rsid w:val="00A16718"/>
    <w:rsid w:val="00A225C6"/>
    <w:rsid w:val="00A33737"/>
    <w:rsid w:val="00A37F5B"/>
    <w:rsid w:val="00A4264A"/>
    <w:rsid w:val="00A4277F"/>
    <w:rsid w:val="00A4334E"/>
    <w:rsid w:val="00A435CE"/>
    <w:rsid w:val="00A44398"/>
    <w:rsid w:val="00A473AB"/>
    <w:rsid w:val="00A475C9"/>
    <w:rsid w:val="00A50A57"/>
    <w:rsid w:val="00A514D6"/>
    <w:rsid w:val="00A51C93"/>
    <w:rsid w:val="00A52871"/>
    <w:rsid w:val="00A5432F"/>
    <w:rsid w:val="00A5438D"/>
    <w:rsid w:val="00A54BD3"/>
    <w:rsid w:val="00A572F0"/>
    <w:rsid w:val="00A62DF0"/>
    <w:rsid w:val="00A651D2"/>
    <w:rsid w:val="00A65C0A"/>
    <w:rsid w:val="00A666E1"/>
    <w:rsid w:val="00A6729C"/>
    <w:rsid w:val="00A67457"/>
    <w:rsid w:val="00A752E0"/>
    <w:rsid w:val="00A77332"/>
    <w:rsid w:val="00A7780C"/>
    <w:rsid w:val="00A77BB7"/>
    <w:rsid w:val="00A82234"/>
    <w:rsid w:val="00A82268"/>
    <w:rsid w:val="00A839DE"/>
    <w:rsid w:val="00A84584"/>
    <w:rsid w:val="00A86989"/>
    <w:rsid w:val="00A86AC5"/>
    <w:rsid w:val="00A87923"/>
    <w:rsid w:val="00A90835"/>
    <w:rsid w:val="00A915D5"/>
    <w:rsid w:val="00A9275B"/>
    <w:rsid w:val="00A95826"/>
    <w:rsid w:val="00AA3AC1"/>
    <w:rsid w:val="00AA63DB"/>
    <w:rsid w:val="00AA6F09"/>
    <w:rsid w:val="00AA708E"/>
    <w:rsid w:val="00AA76F8"/>
    <w:rsid w:val="00AA7AE8"/>
    <w:rsid w:val="00AB096D"/>
    <w:rsid w:val="00AB0CBB"/>
    <w:rsid w:val="00AB2C8E"/>
    <w:rsid w:val="00AB4363"/>
    <w:rsid w:val="00AB5834"/>
    <w:rsid w:val="00AB64EE"/>
    <w:rsid w:val="00AB7ADF"/>
    <w:rsid w:val="00AC4FE6"/>
    <w:rsid w:val="00AC53CD"/>
    <w:rsid w:val="00AC5BE9"/>
    <w:rsid w:val="00AC5CCA"/>
    <w:rsid w:val="00AC6B74"/>
    <w:rsid w:val="00AD0801"/>
    <w:rsid w:val="00AD2AB1"/>
    <w:rsid w:val="00AD627F"/>
    <w:rsid w:val="00AE0442"/>
    <w:rsid w:val="00AE067A"/>
    <w:rsid w:val="00AE1420"/>
    <w:rsid w:val="00AE5D50"/>
    <w:rsid w:val="00AF07EC"/>
    <w:rsid w:val="00AF3AA5"/>
    <w:rsid w:val="00AF73ED"/>
    <w:rsid w:val="00AF79C2"/>
    <w:rsid w:val="00B0057A"/>
    <w:rsid w:val="00B01022"/>
    <w:rsid w:val="00B0351E"/>
    <w:rsid w:val="00B12C11"/>
    <w:rsid w:val="00B13D9E"/>
    <w:rsid w:val="00B15DD5"/>
    <w:rsid w:val="00B200E8"/>
    <w:rsid w:val="00B20180"/>
    <w:rsid w:val="00B20D71"/>
    <w:rsid w:val="00B21396"/>
    <w:rsid w:val="00B2544F"/>
    <w:rsid w:val="00B26255"/>
    <w:rsid w:val="00B313A7"/>
    <w:rsid w:val="00B31EF5"/>
    <w:rsid w:val="00B33E24"/>
    <w:rsid w:val="00B34DBD"/>
    <w:rsid w:val="00B34E34"/>
    <w:rsid w:val="00B36B0A"/>
    <w:rsid w:val="00B3748B"/>
    <w:rsid w:val="00B403BB"/>
    <w:rsid w:val="00B4123E"/>
    <w:rsid w:val="00B438A1"/>
    <w:rsid w:val="00B453F0"/>
    <w:rsid w:val="00B45704"/>
    <w:rsid w:val="00B4643C"/>
    <w:rsid w:val="00B50D6B"/>
    <w:rsid w:val="00B51D82"/>
    <w:rsid w:val="00B52DF7"/>
    <w:rsid w:val="00B55866"/>
    <w:rsid w:val="00B576F1"/>
    <w:rsid w:val="00B61C8C"/>
    <w:rsid w:val="00B63593"/>
    <w:rsid w:val="00B63BE8"/>
    <w:rsid w:val="00B641D8"/>
    <w:rsid w:val="00B66DAF"/>
    <w:rsid w:val="00B714A6"/>
    <w:rsid w:val="00B72396"/>
    <w:rsid w:val="00B753B0"/>
    <w:rsid w:val="00B76172"/>
    <w:rsid w:val="00B83B4F"/>
    <w:rsid w:val="00B85034"/>
    <w:rsid w:val="00B85A39"/>
    <w:rsid w:val="00B86B19"/>
    <w:rsid w:val="00B90529"/>
    <w:rsid w:val="00B908BC"/>
    <w:rsid w:val="00B917A7"/>
    <w:rsid w:val="00B91CC1"/>
    <w:rsid w:val="00B91DF3"/>
    <w:rsid w:val="00B946D6"/>
    <w:rsid w:val="00B957D2"/>
    <w:rsid w:val="00B959BC"/>
    <w:rsid w:val="00B97AC7"/>
    <w:rsid w:val="00BA00B0"/>
    <w:rsid w:val="00BA367D"/>
    <w:rsid w:val="00BA5567"/>
    <w:rsid w:val="00BA6649"/>
    <w:rsid w:val="00BA67EB"/>
    <w:rsid w:val="00BA6D63"/>
    <w:rsid w:val="00BA7B43"/>
    <w:rsid w:val="00BB0F7D"/>
    <w:rsid w:val="00BB1294"/>
    <w:rsid w:val="00BB180E"/>
    <w:rsid w:val="00BB196A"/>
    <w:rsid w:val="00BB3045"/>
    <w:rsid w:val="00BB4948"/>
    <w:rsid w:val="00BC1100"/>
    <w:rsid w:val="00BC1CAC"/>
    <w:rsid w:val="00BC2DAD"/>
    <w:rsid w:val="00BC4D32"/>
    <w:rsid w:val="00BC658B"/>
    <w:rsid w:val="00BC6A66"/>
    <w:rsid w:val="00BD0FA9"/>
    <w:rsid w:val="00BD24BD"/>
    <w:rsid w:val="00BD3F87"/>
    <w:rsid w:val="00BE15F1"/>
    <w:rsid w:val="00BE3178"/>
    <w:rsid w:val="00BE3CC8"/>
    <w:rsid w:val="00BE585E"/>
    <w:rsid w:val="00BF21A1"/>
    <w:rsid w:val="00BF4771"/>
    <w:rsid w:val="00BF4906"/>
    <w:rsid w:val="00BF4F2D"/>
    <w:rsid w:val="00BF6925"/>
    <w:rsid w:val="00C05DA0"/>
    <w:rsid w:val="00C06971"/>
    <w:rsid w:val="00C120B2"/>
    <w:rsid w:val="00C125BE"/>
    <w:rsid w:val="00C12660"/>
    <w:rsid w:val="00C12A53"/>
    <w:rsid w:val="00C12D21"/>
    <w:rsid w:val="00C146C5"/>
    <w:rsid w:val="00C1571E"/>
    <w:rsid w:val="00C159EB"/>
    <w:rsid w:val="00C15B8E"/>
    <w:rsid w:val="00C15D6E"/>
    <w:rsid w:val="00C16F0C"/>
    <w:rsid w:val="00C17626"/>
    <w:rsid w:val="00C21F11"/>
    <w:rsid w:val="00C239BB"/>
    <w:rsid w:val="00C23E3A"/>
    <w:rsid w:val="00C2702F"/>
    <w:rsid w:val="00C27407"/>
    <w:rsid w:val="00C27BD7"/>
    <w:rsid w:val="00C31FFE"/>
    <w:rsid w:val="00C325FA"/>
    <w:rsid w:val="00C3463A"/>
    <w:rsid w:val="00C351C1"/>
    <w:rsid w:val="00C35C29"/>
    <w:rsid w:val="00C35D0E"/>
    <w:rsid w:val="00C416A3"/>
    <w:rsid w:val="00C41A64"/>
    <w:rsid w:val="00C41C6F"/>
    <w:rsid w:val="00C41C92"/>
    <w:rsid w:val="00C420D3"/>
    <w:rsid w:val="00C5124F"/>
    <w:rsid w:val="00C524A5"/>
    <w:rsid w:val="00C555D5"/>
    <w:rsid w:val="00C558F0"/>
    <w:rsid w:val="00C6344C"/>
    <w:rsid w:val="00C646B1"/>
    <w:rsid w:val="00C64F2B"/>
    <w:rsid w:val="00C6500A"/>
    <w:rsid w:val="00C659FE"/>
    <w:rsid w:val="00C660B0"/>
    <w:rsid w:val="00C72E61"/>
    <w:rsid w:val="00C7452C"/>
    <w:rsid w:val="00C82A54"/>
    <w:rsid w:val="00C82BF9"/>
    <w:rsid w:val="00C839A2"/>
    <w:rsid w:val="00C84825"/>
    <w:rsid w:val="00C8783C"/>
    <w:rsid w:val="00C90EEA"/>
    <w:rsid w:val="00C911FA"/>
    <w:rsid w:val="00C91515"/>
    <w:rsid w:val="00C92790"/>
    <w:rsid w:val="00C94370"/>
    <w:rsid w:val="00C96EF8"/>
    <w:rsid w:val="00CA0411"/>
    <w:rsid w:val="00CA26E7"/>
    <w:rsid w:val="00CA638D"/>
    <w:rsid w:val="00CA6B64"/>
    <w:rsid w:val="00CA71CD"/>
    <w:rsid w:val="00CB1CFB"/>
    <w:rsid w:val="00CB1F53"/>
    <w:rsid w:val="00CB38C5"/>
    <w:rsid w:val="00CB5A18"/>
    <w:rsid w:val="00CB6C93"/>
    <w:rsid w:val="00CB6FAF"/>
    <w:rsid w:val="00CC16D5"/>
    <w:rsid w:val="00CC16EF"/>
    <w:rsid w:val="00CC470F"/>
    <w:rsid w:val="00CC558E"/>
    <w:rsid w:val="00CC5844"/>
    <w:rsid w:val="00CC6297"/>
    <w:rsid w:val="00CD1FB6"/>
    <w:rsid w:val="00CD5760"/>
    <w:rsid w:val="00CD6239"/>
    <w:rsid w:val="00CE1589"/>
    <w:rsid w:val="00CE165D"/>
    <w:rsid w:val="00CE17DF"/>
    <w:rsid w:val="00CE37AC"/>
    <w:rsid w:val="00CE46EA"/>
    <w:rsid w:val="00CE5514"/>
    <w:rsid w:val="00CE6654"/>
    <w:rsid w:val="00CF22CD"/>
    <w:rsid w:val="00CF3B19"/>
    <w:rsid w:val="00D00840"/>
    <w:rsid w:val="00D0175E"/>
    <w:rsid w:val="00D03DDD"/>
    <w:rsid w:val="00D03E77"/>
    <w:rsid w:val="00D04A4E"/>
    <w:rsid w:val="00D055A0"/>
    <w:rsid w:val="00D077E4"/>
    <w:rsid w:val="00D10D8B"/>
    <w:rsid w:val="00D11A34"/>
    <w:rsid w:val="00D138CE"/>
    <w:rsid w:val="00D1430A"/>
    <w:rsid w:val="00D14B71"/>
    <w:rsid w:val="00D16185"/>
    <w:rsid w:val="00D21239"/>
    <w:rsid w:val="00D23C66"/>
    <w:rsid w:val="00D24295"/>
    <w:rsid w:val="00D254A2"/>
    <w:rsid w:val="00D25BAD"/>
    <w:rsid w:val="00D26B95"/>
    <w:rsid w:val="00D26F0B"/>
    <w:rsid w:val="00D321B0"/>
    <w:rsid w:val="00D32D15"/>
    <w:rsid w:val="00D330F8"/>
    <w:rsid w:val="00D34DCE"/>
    <w:rsid w:val="00D3557C"/>
    <w:rsid w:val="00D36556"/>
    <w:rsid w:val="00D41363"/>
    <w:rsid w:val="00D438A7"/>
    <w:rsid w:val="00D441F6"/>
    <w:rsid w:val="00D44EEC"/>
    <w:rsid w:val="00D45955"/>
    <w:rsid w:val="00D47AC7"/>
    <w:rsid w:val="00D511C1"/>
    <w:rsid w:val="00D51D15"/>
    <w:rsid w:val="00D51D9A"/>
    <w:rsid w:val="00D53013"/>
    <w:rsid w:val="00D53DCF"/>
    <w:rsid w:val="00D579F0"/>
    <w:rsid w:val="00D6017C"/>
    <w:rsid w:val="00D604A4"/>
    <w:rsid w:val="00D60C1F"/>
    <w:rsid w:val="00D61741"/>
    <w:rsid w:val="00D637FE"/>
    <w:rsid w:val="00D65BDE"/>
    <w:rsid w:val="00D70C2F"/>
    <w:rsid w:val="00D72313"/>
    <w:rsid w:val="00D72DA2"/>
    <w:rsid w:val="00D72F96"/>
    <w:rsid w:val="00D74DC5"/>
    <w:rsid w:val="00D76A2A"/>
    <w:rsid w:val="00D8039F"/>
    <w:rsid w:val="00D84724"/>
    <w:rsid w:val="00D84C5F"/>
    <w:rsid w:val="00D85339"/>
    <w:rsid w:val="00D867CD"/>
    <w:rsid w:val="00D8707D"/>
    <w:rsid w:val="00D92336"/>
    <w:rsid w:val="00D924BD"/>
    <w:rsid w:val="00D93706"/>
    <w:rsid w:val="00D96276"/>
    <w:rsid w:val="00D969EB"/>
    <w:rsid w:val="00D97641"/>
    <w:rsid w:val="00DA1728"/>
    <w:rsid w:val="00DA18E8"/>
    <w:rsid w:val="00DA1F21"/>
    <w:rsid w:val="00DA2993"/>
    <w:rsid w:val="00DA2E18"/>
    <w:rsid w:val="00DA3828"/>
    <w:rsid w:val="00DA6F34"/>
    <w:rsid w:val="00DA728D"/>
    <w:rsid w:val="00DA7D85"/>
    <w:rsid w:val="00DB0F8F"/>
    <w:rsid w:val="00DB1AC2"/>
    <w:rsid w:val="00DB26E3"/>
    <w:rsid w:val="00DC10AA"/>
    <w:rsid w:val="00DC369D"/>
    <w:rsid w:val="00DC528B"/>
    <w:rsid w:val="00DC7D6D"/>
    <w:rsid w:val="00DD19AE"/>
    <w:rsid w:val="00DD519F"/>
    <w:rsid w:val="00DD5304"/>
    <w:rsid w:val="00DD6400"/>
    <w:rsid w:val="00DE195A"/>
    <w:rsid w:val="00DE1D6A"/>
    <w:rsid w:val="00DF0892"/>
    <w:rsid w:val="00DF0940"/>
    <w:rsid w:val="00DF14AB"/>
    <w:rsid w:val="00DF366B"/>
    <w:rsid w:val="00DF5056"/>
    <w:rsid w:val="00DF52E8"/>
    <w:rsid w:val="00DF6D08"/>
    <w:rsid w:val="00E01593"/>
    <w:rsid w:val="00E02AD9"/>
    <w:rsid w:val="00E02F31"/>
    <w:rsid w:val="00E03B81"/>
    <w:rsid w:val="00E0616D"/>
    <w:rsid w:val="00E06919"/>
    <w:rsid w:val="00E11713"/>
    <w:rsid w:val="00E15C2D"/>
    <w:rsid w:val="00E1640F"/>
    <w:rsid w:val="00E16A9F"/>
    <w:rsid w:val="00E17F2A"/>
    <w:rsid w:val="00E2066B"/>
    <w:rsid w:val="00E20C3B"/>
    <w:rsid w:val="00E21332"/>
    <w:rsid w:val="00E22956"/>
    <w:rsid w:val="00E22F4F"/>
    <w:rsid w:val="00E246CC"/>
    <w:rsid w:val="00E25B1B"/>
    <w:rsid w:val="00E27359"/>
    <w:rsid w:val="00E27B5E"/>
    <w:rsid w:val="00E32AEF"/>
    <w:rsid w:val="00E355B3"/>
    <w:rsid w:val="00E36B71"/>
    <w:rsid w:val="00E43EBD"/>
    <w:rsid w:val="00E44167"/>
    <w:rsid w:val="00E45A53"/>
    <w:rsid w:val="00E507CE"/>
    <w:rsid w:val="00E50EA3"/>
    <w:rsid w:val="00E5405C"/>
    <w:rsid w:val="00E546C5"/>
    <w:rsid w:val="00E56D53"/>
    <w:rsid w:val="00E57781"/>
    <w:rsid w:val="00E57D39"/>
    <w:rsid w:val="00E610F8"/>
    <w:rsid w:val="00E63ECB"/>
    <w:rsid w:val="00E6568C"/>
    <w:rsid w:val="00E66A98"/>
    <w:rsid w:val="00E66CB2"/>
    <w:rsid w:val="00E7041A"/>
    <w:rsid w:val="00E7579E"/>
    <w:rsid w:val="00E7627B"/>
    <w:rsid w:val="00E76654"/>
    <w:rsid w:val="00E766E4"/>
    <w:rsid w:val="00E7749C"/>
    <w:rsid w:val="00E802A0"/>
    <w:rsid w:val="00E83E8B"/>
    <w:rsid w:val="00E83F1A"/>
    <w:rsid w:val="00E86CC4"/>
    <w:rsid w:val="00E90146"/>
    <w:rsid w:val="00E94294"/>
    <w:rsid w:val="00E9504E"/>
    <w:rsid w:val="00E963C1"/>
    <w:rsid w:val="00E96D11"/>
    <w:rsid w:val="00E973D2"/>
    <w:rsid w:val="00E97F2B"/>
    <w:rsid w:val="00EA0030"/>
    <w:rsid w:val="00EA1925"/>
    <w:rsid w:val="00EA2127"/>
    <w:rsid w:val="00EA293F"/>
    <w:rsid w:val="00EA3AA2"/>
    <w:rsid w:val="00EA5860"/>
    <w:rsid w:val="00EA6848"/>
    <w:rsid w:val="00EA6A2B"/>
    <w:rsid w:val="00EB42A7"/>
    <w:rsid w:val="00EB4713"/>
    <w:rsid w:val="00EB4F72"/>
    <w:rsid w:val="00EC187B"/>
    <w:rsid w:val="00EC359E"/>
    <w:rsid w:val="00EC4750"/>
    <w:rsid w:val="00EC4A8C"/>
    <w:rsid w:val="00ED063F"/>
    <w:rsid w:val="00ED0B5F"/>
    <w:rsid w:val="00ED373B"/>
    <w:rsid w:val="00EE0C0E"/>
    <w:rsid w:val="00EE1B01"/>
    <w:rsid w:val="00EE1F58"/>
    <w:rsid w:val="00EE2339"/>
    <w:rsid w:val="00EE4CC2"/>
    <w:rsid w:val="00EE6403"/>
    <w:rsid w:val="00EE6608"/>
    <w:rsid w:val="00EF1C1D"/>
    <w:rsid w:val="00EF1F7A"/>
    <w:rsid w:val="00EF3731"/>
    <w:rsid w:val="00EF4A19"/>
    <w:rsid w:val="00EF5A2E"/>
    <w:rsid w:val="00F00E45"/>
    <w:rsid w:val="00F0128A"/>
    <w:rsid w:val="00F01940"/>
    <w:rsid w:val="00F0292D"/>
    <w:rsid w:val="00F03936"/>
    <w:rsid w:val="00F04021"/>
    <w:rsid w:val="00F05543"/>
    <w:rsid w:val="00F06522"/>
    <w:rsid w:val="00F077A5"/>
    <w:rsid w:val="00F10999"/>
    <w:rsid w:val="00F116A7"/>
    <w:rsid w:val="00F11EED"/>
    <w:rsid w:val="00F1287E"/>
    <w:rsid w:val="00F14141"/>
    <w:rsid w:val="00F15B20"/>
    <w:rsid w:val="00F175E1"/>
    <w:rsid w:val="00F21AAF"/>
    <w:rsid w:val="00F24217"/>
    <w:rsid w:val="00F24516"/>
    <w:rsid w:val="00F26C57"/>
    <w:rsid w:val="00F27F5F"/>
    <w:rsid w:val="00F30AAB"/>
    <w:rsid w:val="00F329CE"/>
    <w:rsid w:val="00F34A3F"/>
    <w:rsid w:val="00F421FE"/>
    <w:rsid w:val="00F42306"/>
    <w:rsid w:val="00F42AEB"/>
    <w:rsid w:val="00F42CD2"/>
    <w:rsid w:val="00F43298"/>
    <w:rsid w:val="00F439BC"/>
    <w:rsid w:val="00F44A50"/>
    <w:rsid w:val="00F44A9B"/>
    <w:rsid w:val="00F47A7F"/>
    <w:rsid w:val="00F47BA5"/>
    <w:rsid w:val="00F50701"/>
    <w:rsid w:val="00F50E98"/>
    <w:rsid w:val="00F51C9D"/>
    <w:rsid w:val="00F539B1"/>
    <w:rsid w:val="00F57980"/>
    <w:rsid w:val="00F63233"/>
    <w:rsid w:val="00F639A6"/>
    <w:rsid w:val="00F65842"/>
    <w:rsid w:val="00F66745"/>
    <w:rsid w:val="00F66AD2"/>
    <w:rsid w:val="00F72264"/>
    <w:rsid w:val="00F743B6"/>
    <w:rsid w:val="00F7554C"/>
    <w:rsid w:val="00F755B9"/>
    <w:rsid w:val="00F75B3B"/>
    <w:rsid w:val="00F772D7"/>
    <w:rsid w:val="00F77B4B"/>
    <w:rsid w:val="00F77EDC"/>
    <w:rsid w:val="00F840EF"/>
    <w:rsid w:val="00F84717"/>
    <w:rsid w:val="00F8623C"/>
    <w:rsid w:val="00F97786"/>
    <w:rsid w:val="00F97C46"/>
    <w:rsid w:val="00FA0C19"/>
    <w:rsid w:val="00FA38A4"/>
    <w:rsid w:val="00FA5936"/>
    <w:rsid w:val="00FA7CF7"/>
    <w:rsid w:val="00FB0454"/>
    <w:rsid w:val="00FB1339"/>
    <w:rsid w:val="00FB6656"/>
    <w:rsid w:val="00FC1C93"/>
    <w:rsid w:val="00FC1D01"/>
    <w:rsid w:val="00FC29E6"/>
    <w:rsid w:val="00FC2B9C"/>
    <w:rsid w:val="00FC33FB"/>
    <w:rsid w:val="00FC38D2"/>
    <w:rsid w:val="00FD11FC"/>
    <w:rsid w:val="00FD1A78"/>
    <w:rsid w:val="00FE170D"/>
    <w:rsid w:val="00FE2706"/>
    <w:rsid w:val="00FE4526"/>
    <w:rsid w:val="00FE6B0D"/>
    <w:rsid w:val="00FE6F9A"/>
    <w:rsid w:val="00FF047E"/>
    <w:rsid w:val="00FF207E"/>
    <w:rsid w:val="00FF39E4"/>
    <w:rsid w:val="00FF3EDA"/>
    <w:rsid w:val="00FF41FE"/>
    <w:rsid w:val="00FF7286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CBF28"/>
  <w15:chartTrackingRefBased/>
  <w15:docId w15:val="{4C9C88D4-1DF7-476B-8E9C-D85904BB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1C37"/>
    <w:pPr>
      <w:framePr w:w="7920" w:h="1980" w:hRule="exact" w:hSpace="180" w:wrap="auto" w:hAnchor="page" w:xAlign="center" w:yAlign="bottom"/>
      <w:ind w:left="2880"/>
    </w:pPr>
    <w:rPr>
      <w:sz w:val="28"/>
      <w:szCs w:val="28"/>
    </w:rPr>
  </w:style>
  <w:style w:type="table" w:styleId="TableGrid">
    <w:name w:val="Table Grid"/>
    <w:basedOn w:val="TableNormal"/>
    <w:rsid w:val="007F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3737"/>
    <w:rPr>
      <w:color w:val="0563C1"/>
      <w:u w:val="single"/>
    </w:rPr>
  </w:style>
  <w:style w:type="character" w:styleId="FollowedHyperlink">
    <w:name w:val="FollowedHyperlink"/>
    <w:basedOn w:val="DefaultParagraphFont"/>
    <w:rsid w:val="00D60C1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360B0"/>
    <w:rPr>
      <w:color w:val="808080"/>
    </w:rPr>
  </w:style>
  <w:style w:type="paragraph" w:styleId="Header">
    <w:name w:val="header"/>
    <w:basedOn w:val="Normal"/>
    <w:link w:val="HeaderChar"/>
    <w:rsid w:val="00473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373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473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373C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7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2292030/flashc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rdin\Downloads\excel_vocab_6th%20(8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7EC03253E0403697C09962A75DD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965F-9F40-4CDD-9025-330C0AC15D6B}"/>
      </w:docPartPr>
      <w:docPartBody>
        <w:p w:rsidR="00552367" w:rsidRDefault="001C5F11">
          <w:pPr>
            <w:pStyle w:val="A67EC03253E0403697C09962A75DDCAF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7B37265955324194AE20CAC9A7506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5DDA9-429B-4F91-A174-9E52708C44B3}"/>
      </w:docPartPr>
      <w:docPartBody>
        <w:p w:rsidR="00552367" w:rsidRDefault="001C5F11">
          <w:pPr>
            <w:pStyle w:val="7B37265955324194AE20CAC9A75060DB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AAC68D9E6AE842518C33EF6F252EF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A8898-5789-440D-9D0C-F8919DEBB2B0}"/>
      </w:docPartPr>
      <w:docPartBody>
        <w:p w:rsidR="00552367" w:rsidRDefault="001C5F11">
          <w:pPr>
            <w:pStyle w:val="AAC68D9E6AE842518C33EF6F252EF160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2489B855B18B425FBCF768499AFA7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E65DF-4E68-4BB8-8A83-C23D30E427D8}"/>
      </w:docPartPr>
      <w:docPartBody>
        <w:p w:rsidR="00552367" w:rsidRDefault="001C5F11">
          <w:pPr>
            <w:pStyle w:val="2489B855B18B425FBCF768499AFA76AF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64727F079F134C4F9BD904FA47F06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78443-EC0B-4E67-9C0C-8EBFF5B97E0C}"/>
      </w:docPartPr>
      <w:docPartBody>
        <w:p w:rsidR="00552367" w:rsidRDefault="001C5F11">
          <w:pPr>
            <w:pStyle w:val="64727F079F134C4F9BD904FA47F06216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73AD70E5B6FD47E480B2FD9BCD07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1CDF-CEF5-45CB-918C-DD258FF3EFA7}"/>
      </w:docPartPr>
      <w:docPartBody>
        <w:p w:rsidR="00552367" w:rsidRDefault="001C5F11">
          <w:pPr>
            <w:pStyle w:val="73AD70E5B6FD47E480B2FD9BCD07EB83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3A4F07A29BB84132B0C3D3940C87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D83F0-22BB-406B-8A6A-01BAD11E1DBE}"/>
      </w:docPartPr>
      <w:docPartBody>
        <w:p w:rsidR="00552367" w:rsidRDefault="001C5F11">
          <w:pPr>
            <w:pStyle w:val="3A4F07A29BB84132B0C3D3940C87C6B2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13C450EC913343E6AC7F33A4F8415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38F9-94C1-4066-9B91-3C4EA911773D}"/>
      </w:docPartPr>
      <w:docPartBody>
        <w:p w:rsidR="00552367" w:rsidRDefault="001C5F11">
          <w:pPr>
            <w:pStyle w:val="13C450EC913343E6AC7F33A4F8415946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C431E4F83F114057851FF1A450B7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4045-CF90-4062-AB33-9D3128B27D71}"/>
      </w:docPartPr>
      <w:docPartBody>
        <w:p w:rsidR="00552367" w:rsidRDefault="001C5F11">
          <w:pPr>
            <w:pStyle w:val="C431E4F83F114057851FF1A450B7BC0D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0270CC9787304730A8CF279933C1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B132C-EE02-4554-ABEB-95001C476711}"/>
      </w:docPartPr>
      <w:docPartBody>
        <w:p w:rsidR="00552367" w:rsidRDefault="001C5F11">
          <w:pPr>
            <w:pStyle w:val="0270CC9787304730A8CF279933C1FA19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956549FCD8E0477B9ECF3CFD51549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14BE-029A-41E1-BC4C-7FCB874D0DD5}"/>
      </w:docPartPr>
      <w:docPartBody>
        <w:p w:rsidR="00552367" w:rsidRDefault="001C5F11">
          <w:pPr>
            <w:pStyle w:val="956549FCD8E0477B9ECF3CFD515495B5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CA1CB86215B147D692E405CB4A16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2863-BFD0-4C22-B6BC-C083FDC003FE}"/>
      </w:docPartPr>
      <w:docPartBody>
        <w:p w:rsidR="00552367" w:rsidRDefault="001C5F11">
          <w:pPr>
            <w:pStyle w:val="CA1CB86215B147D692E405CB4A16A521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EBCBB39A188B46F28686041A47B9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04676-5429-45B2-B95A-05BA0CF08758}"/>
      </w:docPartPr>
      <w:docPartBody>
        <w:p w:rsidR="00552367" w:rsidRDefault="001C5F11">
          <w:pPr>
            <w:pStyle w:val="EBCBB39A188B46F28686041A47B9BF10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5D703E3652E94931B51F48D1EEEF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CD02E-9CF5-4D54-9CA4-CD2472F95096}"/>
      </w:docPartPr>
      <w:docPartBody>
        <w:p w:rsidR="00552367" w:rsidRDefault="001C5F11">
          <w:pPr>
            <w:pStyle w:val="5D703E3652E94931B51F48D1EEEF64D3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15966CD77D6B452991BA42694F5F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993D8-99BE-4B54-8763-0D6F004A4548}"/>
      </w:docPartPr>
      <w:docPartBody>
        <w:p w:rsidR="00552367" w:rsidRDefault="001C5F11">
          <w:pPr>
            <w:pStyle w:val="15966CD77D6B452991BA42694F5FEB20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763DCEA2ACC1465A8BCE4127D151C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E417B-5EBE-4564-AB6C-C2443D00C46B}"/>
      </w:docPartPr>
      <w:docPartBody>
        <w:p w:rsidR="00552367" w:rsidRDefault="001C5F11">
          <w:pPr>
            <w:pStyle w:val="763DCEA2ACC1465A8BCE4127D151C6A3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625136E631DE4A33977E0B1C8A03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7A36-2530-4076-869A-D97BAD4DFF75}"/>
      </w:docPartPr>
      <w:docPartBody>
        <w:p w:rsidR="00552367" w:rsidRDefault="001C5F11">
          <w:pPr>
            <w:pStyle w:val="625136E631DE4A33977E0B1C8A0332A6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AE698B0291294164A9DB13764529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233CC-1D30-4C0D-B98B-91BB1C2E8DC5}"/>
      </w:docPartPr>
      <w:docPartBody>
        <w:p w:rsidR="00552367" w:rsidRDefault="001C5F11">
          <w:pPr>
            <w:pStyle w:val="AE698B0291294164A9DB13764529E7C8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195FB3E1EEBA48BFB1DF130DEB96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AB0B4-38DB-4721-9BE9-1E275A60833C}"/>
      </w:docPartPr>
      <w:docPartBody>
        <w:p w:rsidR="00552367" w:rsidRDefault="001C5F11">
          <w:pPr>
            <w:pStyle w:val="195FB3E1EEBA48BFB1DF130DEB96C6B7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D6291AACFD2E43B287B2839F2393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E629-483E-40E3-8721-0A9E1E0A16F8}"/>
      </w:docPartPr>
      <w:docPartBody>
        <w:p w:rsidR="00552367" w:rsidRDefault="001C5F11">
          <w:pPr>
            <w:pStyle w:val="D6291AACFD2E43B287B2839F2393C553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2DF97CF02B354BE8A5DCA169AB2F9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F9F2-700C-4E66-966F-7DDBFF0B5C8E}"/>
      </w:docPartPr>
      <w:docPartBody>
        <w:p w:rsidR="00552367" w:rsidRDefault="001C5F11">
          <w:pPr>
            <w:pStyle w:val="2DF97CF02B354BE8A5DCA169AB2F9FC2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0C17E0F6082C465EA3A88419E4F3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32FCD-7049-47FE-9D7A-1F93606B1644}"/>
      </w:docPartPr>
      <w:docPartBody>
        <w:p w:rsidR="00552367" w:rsidRDefault="001C5F11">
          <w:pPr>
            <w:pStyle w:val="0C17E0F6082C465EA3A88419E4F33112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87F49F8A63A146DD98CCF78520EF3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4875-367D-497D-AA47-66C4CC9D1AC1}"/>
      </w:docPartPr>
      <w:docPartBody>
        <w:p w:rsidR="00552367" w:rsidRDefault="001C5F11">
          <w:pPr>
            <w:pStyle w:val="87F49F8A63A146DD98CCF78520EF3631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0A3BF13EAF8544D4AB52A709EE413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B0B8-D16C-4865-99C5-FC9C3EA47B57}"/>
      </w:docPartPr>
      <w:docPartBody>
        <w:p w:rsidR="00552367" w:rsidRDefault="001C5F11">
          <w:pPr>
            <w:pStyle w:val="0A3BF13EAF8544D4AB52A709EE4131D7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57F3BF015F13424A92EAE5A0FBC14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86A9-AEB4-4DC8-91D4-FBA3728E522B}"/>
      </w:docPartPr>
      <w:docPartBody>
        <w:p w:rsidR="00552367" w:rsidRDefault="001C5F11">
          <w:pPr>
            <w:pStyle w:val="57F3BF015F13424A92EAE5A0FBC14BB6"/>
          </w:pPr>
          <w:r w:rsidRPr="00FE17B8">
            <w:rPr>
              <w:rStyle w:val="PlaceholderText"/>
            </w:rPr>
            <w:t>Click here to enter text.</w:t>
          </w:r>
        </w:p>
      </w:docPartBody>
    </w:docPart>
    <w:docPart>
      <w:docPartPr>
        <w:name w:val="F332A2CE3B064EB5A2FED321047F5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A6157-C23F-42E0-9E03-3B7EA39B74BC}"/>
      </w:docPartPr>
      <w:docPartBody>
        <w:p w:rsidR="00552367" w:rsidRDefault="001C5F11">
          <w:pPr>
            <w:pStyle w:val="F332A2CE3B064EB5A2FED321047F59C6"/>
          </w:pPr>
          <w:r w:rsidRPr="00FE17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67"/>
    <w:rsid w:val="001C5F11"/>
    <w:rsid w:val="00552367"/>
    <w:rsid w:val="00C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7EC03253E0403697C09962A75DDCAF">
    <w:name w:val="A67EC03253E0403697C09962A75DDCAF"/>
  </w:style>
  <w:style w:type="paragraph" w:customStyle="1" w:styleId="7B37265955324194AE20CAC9A75060DB">
    <w:name w:val="7B37265955324194AE20CAC9A75060DB"/>
  </w:style>
  <w:style w:type="paragraph" w:customStyle="1" w:styleId="AAC68D9E6AE842518C33EF6F252EF160">
    <w:name w:val="AAC68D9E6AE842518C33EF6F252EF160"/>
  </w:style>
  <w:style w:type="paragraph" w:customStyle="1" w:styleId="2489B855B18B425FBCF768499AFA76AF">
    <w:name w:val="2489B855B18B425FBCF768499AFA76AF"/>
  </w:style>
  <w:style w:type="paragraph" w:customStyle="1" w:styleId="64727F079F134C4F9BD904FA47F06216">
    <w:name w:val="64727F079F134C4F9BD904FA47F06216"/>
  </w:style>
  <w:style w:type="paragraph" w:customStyle="1" w:styleId="73AD70E5B6FD47E480B2FD9BCD07EB83">
    <w:name w:val="73AD70E5B6FD47E480B2FD9BCD07EB83"/>
  </w:style>
  <w:style w:type="paragraph" w:customStyle="1" w:styleId="3A4F07A29BB84132B0C3D3940C87C6B2">
    <w:name w:val="3A4F07A29BB84132B0C3D3940C87C6B2"/>
  </w:style>
  <w:style w:type="paragraph" w:customStyle="1" w:styleId="13C450EC913343E6AC7F33A4F8415946">
    <w:name w:val="13C450EC913343E6AC7F33A4F8415946"/>
  </w:style>
  <w:style w:type="paragraph" w:customStyle="1" w:styleId="C431E4F83F114057851FF1A450B7BC0D">
    <w:name w:val="C431E4F83F114057851FF1A450B7BC0D"/>
  </w:style>
  <w:style w:type="paragraph" w:customStyle="1" w:styleId="0270CC9787304730A8CF279933C1FA19">
    <w:name w:val="0270CC9787304730A8CF279933C1FA19"/>
  </w:style>
  <w:style w:type="paragraph" w:customStyle="1" w:styleId="956549FCD8E0477B9ECF3CFD515495B5">
    <w:name w:val="956549FCD8E0477B9ECF3CFD515495B5"/>
  </w:style>
  <w:style w:type="paragraph" w:customStyle="1" w:styleId="CA1CB86215B147D692E405CB4A16A521">
    <w:name w:val="CA1CB86215B147D692E405CB4A16A521"/>
  </w:style>
  <w:style w:type="paragraph" w:customStyle="1" w:styleId="EBCBB39A188B46F28686041A47B9BF10">
    <w:name w:val="EBCBB39A188B46F28686041A47B9BF10"/>
  </w:style>
  <w:style w:type="paragraph" w:customStyle="1" w:styleId="5D703E3652E94931B51F48D1EEEF64D3">
    <w:name w:val="5D703E3652E94931B51F48D1EEEF64D3"/>
  </w:style>
  <w:style w:type="paragraph" w:customStyle="1" w:styleId="15966CD77D6B452991BA42694F5FEB20">
    <w:name w:val="15966CD77D6B452991BA42694F5FEB20"/>
  </w:style>
  <w:style w:type="paragraph" w:customStyle="1" w:styleId="69728D20303C41AAB0F1772D97FA8C6C">
    <w:name w:val="69728D20303C41AAB0F1772D97FA8C6C"/>
  </w:style>
  <w:style w:type="paragraph" w:customStyle="1" w:styleId="763DCEA2ACC1465A8BCE4127D151C6A3">
    <w:name w:val="763DCEA2ACC1465A8BCE4127D151C6A3"/>
  </w:style>
  <w:style w:type="paragraph" w:customStyle="1" w:styleId="625136E631DE4A33977E0B1C8A0332A6">
    <w:name w:val="625136E631DE4A33977E0B1C8A0332A6"/>
  </w:style>
  <w:style w:type="paragraph" w:customStyle="1" w:styleId="AE698B0291294164A9DB13764529E7C8">
    <w:name w:val="AE698B0291294164A9DB13764529E7C8"/>
  </w:style>
  <w:style w:type="paragraph" w:customStyle="1" w:styleId="195FB3E1EEBA48BFB1DF130DEB96C6B7">
    <w:name w:val="195FB3E1EEBA48BFB1DF130DEB96C6B7"/>
  </w:style>
  <w:style w:type="paragraph" w:customStyle="1" w:styleId="D6291AACFD2E43B287B2839F2393C553">
    <w:name w:val="D6291AACFD2E43B287B2839F2393C553"/>
  </w:style>
  <w:style w:type="paragraph" w:customStyle="1" w:styleId="2DF97CF02B354BE8A5DCA169AB2F9FC2">
    <w:name w:val="2DF97CF02B354BE8A5DCA169AB2F9FC2"/>
  </w:style>
  <w:style w:type="paragraph" w:customStyle="1" w:styleId="0C17E0F6082C465EA3A88419E4F33112">
    <w:name w:val="0C17E0F6082C465EA3A88419E4F33112"/>
  </w:style>
  <w:style w:type="paragraph" w:customStyle="1" w:styleId="87F49F8A63A146DD98CCF78520EF3631">
    <w:name w:val="87F49F8A63A146DD98CCF78520EF3631"/>
  </w:style>
  <w:style w:type="paragraph" w:customStyle="1" w:styleId="0A3BF13EAF8544D4AB52A709EE4131D7">
    <w:name w:val="0A3BF13EAF8544D4AB52A709EE4131D7"/>
  </w:style>
  <w:style w:type="paragraph" w:customStyle="1" w:styleId="57F3BF015F13424A92EAE5A0FBC14BB6">
    <w:name w:val="57F3BF015F13424A92EAE5A0FBC14BB6"/>
  </w:style>
  <w:style w:type="paragraph" w:customStyle="1" w:styleId="F332A2CE3B064EB5A2FED321047F59C6">
    <w:name w:val="F332A2CE3B064EB5A2FED321047F5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excel_vocab_6th (8)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 VOCABULARY #1</vt:lpstr>
    </vt:vector>
  </TitlesOfParts>
  <Company> </Company>
  <LinksUpToDate>false</LinksUpToDate>
  <CharactersWithSpaces>1706</CharactersWithSpaces>
  <SharedDoc>false</SharedDoc>
  <HLinks>
    <vt:vector size="6" baseType="variant"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https://quizlet.com/2292030/flashcards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VOCABULARY #1</dc:title>
  <dc:subject/>
  <dc:creator>Windows User</dc:creator>
  <cp:keywords/>
  <dc:description/>
  <cp:lastModifiedBy>Carla Avery Koch</cp:lastModifiedBy>
  <cp:revision>3</cp:revision>
  <cp:lastPrinted>2008-11-02T04:11:00Z</cp:lastPrinted>
  <dcterms:created xsi:type="dcterms:W3CDTF">2016-11-09T17:16:00Z</dcterms:created>
  <dcterms:modified xsi:type="dcterms:W3CDTF">2016-11-10T15:44:00Z</dcterms:modified>
</cp:coreProperties>
</file>